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Pr="00D95BFB" w:rsidRDefault="00B222C2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29</w:t>
            </w:r>
            <w:r w:rsidR="00D03463">
              <w:rPr>
                <w:rFonts w:ascii="Tahoma" w:hAnsi="Tahoma" w:cs="Tahoma"/>
                <w:sz w:val="22"/>
                <w:szCs w:val="22"/>
              </w:rPr>
              <w:t xml:space="preserve"> de agosto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45709D" w:rsidRPr="00D95BFB" w:rsidRDefault="003C5D14" w:rsidP="003C5D1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</w:p>
          <w:p w:rsidR="00D03463" w:rsidRDefault="00D03463" w:rsidP="00D03463">
            <w:pPr>
              <w:rPr>
                <w:b/>
              </w:rPr>
            </w:pPr>
          </w:p>
          <w:p w:rsidR="00B222C2" w:rsidRDefault="00B222C2" w:rsidP="00B222C2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</w:rPr>
            </w:pPr>
            <w:r w:rsidRPr="00B222C2">
              <w:rPr>
                <w:rFonts w:ascii="Tahoma" w:hAnsi="Tahoma" w:cs="Tahoma"/>
              </w:rPr>
              <w:t xml:space="preserve">Plan Fiscal </w:t>
            </w:r>
          </w:p>
          <w:p w:rsidR="00B222C2" w:rsidRPr="00B222C2" w:rsidRDefault="00B222C2" w:rsidP="00B222C2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042A83" w:rsidRPr="00B222C2" w:rsidRDefault="00B222C2" w:rsidP="00B222C2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</w:rPr>
            </w:pPr>
            <w:r w:rsidRPr="00B222C2">
              <w:rPr>
                <w:rFonts w:ascii="Tahoma" w:hAnsi="Tahoma" w:cs="Tahoma"/>
              </w:rPr>
              <w:t xml:space="preserve">Asuntos Varios </w:t>
            </w:r>
          </w:p>
          <w:p w:rsidR="00982B45" w:rsidRPr="00D95BFB" w:rsidRDefault="00982B45" w:rsidP="00B34EC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5709D" w:rsidRPr="0045709D" w:rsidRDefault="0045709D" w:rsidP="00C5422B"/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29" w:rsidRDefault="00042329">
      <w:r>
        <w:separator/>
      </w:r>
    </w:p>
  </w:endnote>
  <w:endnote w:type="continuationSeparator" w:id="0">
    <w:p w:rsidR="00042329" w:rsidRDefault="0004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29" w:rsidRDefault="00042329">
      <w:r>
        <w:separator/>
      </w:r>
    </w:p>
  </w:footnote>
  <w:footnote w:type="continuationSeparator" w:id="0">
    <w:p w:rsidR="00042329" w:rsidRDefault="00042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521"/>
    <w:multiLevelType w:val="hybridMultilevel"/>
    <w:tmpl w:val="71EE1808"/>
    <w:lvl w:ilvl="0" w:tplc="6282AB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01F3"/>
    <w:multiLevelType w:val="hybridMultilevel"/>
    <w:tmpl w:val="AAD06968"/>
    <w:lvl w:ilvl="0" w:tplc="41A017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50AEF"/>
    <w:multiLevelType w:val="hybridMultilevel"/>
    <w:tmpl w:val="C6B000CA"/>
    <w:lvl w:ilvl="0" w:tplc="DE2CC1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35C75"/>
    <w:multiLevelType w:val="hybridMultilevel"/>
    <w:tmpl w:val="65CCB2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2329"/>
    <w:rsid w:val="00042A83"/>
    <w:rsid w:val="00045388"/>
    <w:rsid w:val="00046906"/>
    <w:rsid w:val="00050413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0EFB"/>
    <w:rsid w:val="001E37A9"/>
    <w:rsid w:val="001E42AC"/>
    <w:rsid w:val="001E7C85"/>
    <w:rsid w:val="001F3710"/>
    <w:rsid w:val="0020292D"/>
    <w:rsid w:val="00207682"/>
    <w:rsid w:val="002128A2"/>
    <w:rsid w:val="00222E0F"/>
    <w:rsid w:val="00231019"/>
    <w:rsid w:val="00231F8D"/>
    <w:rsid w:val="002332C0"/>
    <w:rsid w:val="002338C9"/>
    <w:rsid w:val="00242454"/>
    <w:rsid w:val="0024303E"/>
    <w:rsid w:val="00244753"/>
    <w:rsid w:val="00246748"/>
    <w:rsid w:val="0025156F"/>
    <w:rsid w:val="00253AF2"/>
    <w:rsid w:val="00262447"/>
    <w:rsid w:val="002632FE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A7462"/>
    <w:rsid w:val="003B3A8F"/>
    <w:rsid w:val="003B4228"/>
    <w:rsid w:val="003B5B2F"/>
    <w:rsid w:val="003B600B"/>
    <w:rsid w:val="003B642E"/>
    <w:rsid w:val="003B6D31"/>
    <w:rsid w:val="003C3CF3"/>
    <w:rsid w:val="003C5D14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1782B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C7A27"/>
    <w:rsid w:val="004D26C7"/>
    <w:rsid w:val="004D34A3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B279E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8ED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76A6B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2034"/>
    <w:rsid w:val="006A336C"/>
    <w:rsid w:val="006A68BE"/>
    <w:rsid w:val="006B0074"/>
    <w:rsid w:val="006B0E59"/>
    <w:rsid w:val="006B1E60"/>
    <w:rsid w:val="006B2D6E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82DD1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E172E"/>
    <w:rsid w:val="007F180C"/>
    <w:rsid w:val="007F29E0"/>
    <w:rsid w:val="007F2F4B"/>
    <w:rsid w:val="007F5F5C"/>
    <w:rsid w:val="00800DA3"/>
    <w:rsid w:val="00802184"/>
    <w:rsid w:val="008111F2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1ADD"/>
    <w:rsid w:val="00867BE8"/>
    <w:rsid w:val="00871525"/>
    <w:rsid w:val="00873CBC"/>
    <w:rsid w:val="00876D0B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68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478D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1282"/>
    <w:rsid w:val="00AB5931"/>
    <w:rsid w:val="00AB67F0"/>
    <w:rsid w:val="00AC3573"/>
    <w:rsid w:val="00AC4535"/>
    <w:rsid w:val="00AC6804"/>
    <w:rsid w:val="00AD04F1"/>
    <w:rsid w:val="00AD121A"/>
    <w:rsid w:val="00AD14E7"/>
    <w:rsid w:val="00AD4AE6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22C2"/>
    <w:rsid w:val="00B2473B"/>
    <w:rsid w:val="00B249DE"/>
    <w:rsid w:val="00B2679E"/>
    <w:rsid w:val="00B27A47"/>
    <w:rsid w:val="00B3122C"/>
    <w:rsid w:val="00B34ECA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17BC2"/>
    <w:rsid w:val="00C2046D"/>
    <w:rsid w:val="00C22F4C"/>
    <w:rsid w:val="00C233B2"/>
    <w:rsid w:val="00C24EDD"/>
    <w:rsid w:val="00C25B2A"/>
    <w:rsid w:val="00C26E26"/>
    <w:rsid w:val="00C322F4"/>
    <w:rsid w:val="00C3386D"/>
    <w:rsid w:val="00C33E4E"/>
    <w:rsid w:val="00C3504F"/>
    <w:rsid w:val="00C36C06"/>
    <w:rsid w:val="00C36D38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3463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D486C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54D48"/>
    <w:rsid w:val="00E63FBA"/>
    <w:rsid w:val="00E75BB6"/>
    <w:rsid w:val="00E76134"/>
    <w:rsid w:val="00E82083"/>
    <w:rsid w:val="00E915C0"/>
    <w:rsid w:val="00E932B1"/>
    <w:rsid w:val="00EA02AA"/>
    <w:rsid w:val="00EA4307"/>
    <w:rsid w:val="00EB4046"/>
    <w:rsid w:val="00EB4E4C"/>
    <w:rsid w:val="00EB6866"/>
    <w:rsid w:val="00EB72CA"/>
    <w:rsid w:val="00EC0009"/>
    <w:rsid w:val="00EC0E44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236A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02AA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C36D38"/>
    <w:rPr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02AA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C36D38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164B49"/>
    <w:rsid w:val="0018381C"/>
    <w:rsid w:val="0028649E"/>
    <w:rsid w:val="004074C7"/>
    <w:rsid w:val="004341BB"/>
    <w:rsid w:val="0048515F"/>
    <w:rsid w:val="00655B40"/>
    <w:rsid w:val="00877B80"/>
    <w:rsid w:val="008C26F2"/>
    <w:rsid w:val="00981706"/>
    <w:rsid w:val="009C6A7A"/>
    <w:rsid w:val="00B7393C"/>
    <w:rsid w:val="00B90B6E"/>
    <w:rsid w:val="00BF61C9"/>
    <w:rsid w:val="00C95F7B"/>
    <w:rsid w:val="00D1089A"/>
    <w:rsid w:val="00D40936"/>
    <w:rsid w:val="00D72BB0"/>
    <w:rsid w:val="00F7148C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1D65-5C6C-4683-8C96-70E4A9EF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3</cp:revision>
  <cp:lastPrinted>2016-08-13T00:03:00Z</cp:lastPrinted>
  <dcterms:created xsi:type="dcterms:W3CDTF">2018-10-08T21:17:00Z</dcterms:created>
  <dcterms:modified xsi:type="dcterms:W3CDTF">2018-10-08T21:17:00Z</dcterms:modified>
</cp:coreProperties>
</file>