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71" w:rsidRPr="00982B45" w:rsidRDefault="002B3F71" w:rsidP="00C5422B">
      <w:pPr>
        <w:rPr>
          <w:rFonts w:ascii="Verdana" w:hAnsi="Verdana"/>
          <w:lang w:val="es-CR"/>
        </w:rPr>
      </w:pPr>
    </w:p>
    <w:p w:rsidR="0045709D" w:rsidRPr="00982B45" w:rsidRDefault="0045709D" w:rsidP="00C5422B">
      <w:pPr>
        <w:rPr>
          <w:rFonts w:ascii="Verdana" w:hAnsi="Verdana"/>
          <w:lang w:val="es-CR"/>
        </w:rPr>
      </w:pPr>
    </w:p>
    <w:tbl>
      <w:tblPr>
        <w:tblStyle w:val="Tablaconcuadrcula"/>
        <w:tblW w:w="0" w:type="auto"/>
        <w:tblInd w:w="1384" w:type="dxa"/>
        <w:tblLook w:val="04A0" w:firstRow="1" w:lastRow="0" w:firstColumn="1" w:lastColumn="0" w:noHBand="0" w:noVBand="1"/>
      </w:tblPr>
      <w:tblGrid>
        <w:gridCol w:w="7229"/>
      </w:tblGrid>
      <w:tr w:rsidR="0045709D" w:rsidRPr="00982B45" w:rsidTr="0045709D">
        <w:tc>
          <w:tcPr>
            <w:tcW w:w="7229" w:type="dxa"/>
          </w:tcPr>
          <w:p w:rsidR="0045709D" w:rsidRPr="00D95BFB" w:rsidRDefault="0045709D" w:rsidP="0045709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5BFB">
              <w:rPr>
                <w:rFonts w:ascii="Tahoma" w:hAnsi="Tahoma" w:cs="Tahoma"/>
                <w:b/>
                <w:sz w:val="22"/>
                <w:szCs w:val="22"/>
              </w:rPr>
              <w:t>Consejo de Directores y Directoras</w:t>
            </w:r>
          </w:p>
          <w:p w:rsidR="00982B45" w:rsidRPr="00D95BFB" w:rsidRDefault="00982B45" w:rsidP="0045709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5709D" w:rsidRPr="00D95BFB" w:rsidRDefault="0045709D" w:rsidP="0045709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D95BFB">
              <w:rPr>
                <w:rFonts w:ascii="Tahoma" w:hAnsi="Tahoma" w:cs="Tahoma"/>
                <w:sz w:val="22"/>
                <w:szCs w:val="22"/>
                <w:u w:val="single"/>
              </w:rPr>
              <w:t>Agenda</w:t>
            </w:r>
          </w:p>
          <w:p w:rsidR="00982B45" w:rsidRPr="00D95BFB" w:rsidRDefault="00982B45" w:rsidP="0045709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45709D" w:rsidRPr="00D95BFB" w:rsidRDefault="004D34A3" w:rsidP="0045709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29</w:t>
            </w:r>
            <w:r w:rsidR="003C5D14">
              <w:rPr>
                <w:rFonts w:ascii="Tahoma" w:hAnsi="Tahoma" w:cs="Tahoma"/>
                <w:sz w:val="22"/>
                <w:szCs w:val="22"/>
              </w:rPr>
              <w:t xml:space="preserve"> de junio</w:t>
            </w:r>
            <w:r w:rsidR="00D95BFB" w:rsidRPr="00D95BF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5709D" w:rsidRPr="00D95BFB">
              <w:rPr>
                <w:rFonts w:ascii="Tahoma" w:hAnsi="Tahoma" w:cs="Tahoma"/>
                <w:sz w:val="22"/>
                <w:szCs w:val="22"/>
              </w:rPr>
              <w:t>de 2018</w:t>
            </w:r>
          </w:p>
          <w:p w:rsidR="0045709D" w:rsidRPr="00D95BFB" w:rsidRDefault="003C5D14" w:rsidP="003C5D14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9:00 </w:t>
            </w:r>
            <w:r w:rsidR="0045709D" w:rsidRPr="00D95BFB">
              <w:rPr>
                <w:rFonts w:ascii="Tahoma" w:hAnsi="Tahoma" w:cs="Tahoma"/>
                <w:sz w:val="22"/>
                <w:szCs w:val="22"/>
              </w:rPr>
              <w:t>a.m.</w:t>
            </w:r>
          </w:p>
          <w:p w:rsidR="0045709D" w:rsidRPr="00D95BFB" w:rsidRDefault="0045709D" w:rsidP="00C542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82B45" w:rsidRPr="00982B45" w:rsidTr="0045709D">
        <w:tc>
          <w:tcPr>
            <w:tcW w:w="7229" w:type="dxa"/>
          </w:tcPr>
          <w:p w:rsidR="00982B45" w:rsidRPr="00D95BFB" w:rsidRDefault="00982B45" w:rsidP="00DB50C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95BFB">
              <w:rPr>
                <w:rFonts w:ascii="Tahoma" w:hAnsi="Tahoma" w:cs="Tahoma"/>
                <w:b/>
                <w:sz w:val="22"/>
                <w:szCs w:val="22"/>
              </w:rPr>
              <w:t xml:space="preserve">Temas de agenda:  </w:t>
            </w:r>
          </w:p>
          <w:p w:rsidR="00042A83" w:rsidRPr="00042A83" w:rsidRDefault="00042A83" w:rsidP="00042A83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8111F2" w:rsidRDefault="008111F2" w:rsidP="00042A83">
            <w:pPr>
              <w:pStyle w:val="Prrafodelista"/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Anualidades </w:t>
            </w:r>
            <w:r w:rsidR="0020292D">
              <w:rPr>
                <w:rFonts w:ascii="Tahoma" w:hAnsi="Tahoma" w:cs="Tahoma"/>
                <w:sz w:val="22"/>
                <w:szCs w:val="22"/>
              </w:rPr>
              <w:t xml:space="preserve">de la Defensoría </w:t>
            </w:r>
          </w:p>
          <w:p w:rsidR="008111F2" w:rsidRDefault="008111F2" w:rsidP="00042A83">
            <w:pPr>
              <w:pStyle w:val="Prrafodelista"/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Empleo Público </w:t>
            </w:r>
          </w:p>
          <w:p w:rsidR="00982B45" w:rsidRPr="00D95BFB" w:rsidRDefault="004927D7" w:rsidP="00042A83">
            <w:pPr>
              <w:pStyle w:val="Prrafodelista"/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</w:rPr>
            </w:pPr>
            <w:r w:rsidRPr="00042A83">
              <w:rPr>
                <w:rFonts w:ascii="Tahoma" w:hAnsi="Tahoma" w:cs="Tahoma"/>
                <w:sz w:val="22"/>
                <w:szCs w:val="22"/>
              </w:rPr>
              <w:t>Varios.</w:t>
            </w:r>
            <w:bookmarkStart w:id="0" w:name="_GoBack"/>
            <w:bookmarkEnd w:id="0"/>
          </w:p>
        </w:tc>
      </w:tr>
    </w:tbl>
    <w:p w:rsidR="0045709D" w:rsidRPr="0045709D" w:rsidRDefault="0045709D" w:rsidP="00C5422B"/>
    <w:sectPr w:rsidR="0045709D" w:rsidRPr="0045709D" w:rsidSect="00E8208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44" w:rsidRDefault="00EC0E44">
      <w:r>
        <w:separator/>
      </w:r>
    </w:p>
  </w:endnote>
  <w:endnote w:type="continuationSeparator" w:id="0">
    <w:p w:rsidR="00EC0E44" w:rsidRDefault="00EC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46" w:rsidRDefault="00ED374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3746" w:rsidRDefault="00ED37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33" w:rsidRPr="00253AF2" w:rsidRDefault="00657433" w:rsidP="00657433">
    <w:pPr>
      <w:pStyle w:val="Encabezado"/>
      <w:pBdr>
        <w:top w:val="single" w:sz="4" w:space="1" w:color="auto"/>
      </w:pBdr>
      <w:tabs>
        <w:tab w:val="clear" w:pos="4252"/>
        <w:tab w:val="clear" w:pos="8504"/>
      </w:tabs>
      <w:ind w:left="-720" w:right="-900"/>
      <w:jc w:val="center"/>
      <w:rPr>
        <w:b/>
        <w:color w:val="000080"/>
      </w:rPr>
    </w:pPr>
    <w:r w:rsidRPr="00253AF2">
      <w:rPr>
        <w:b/>
        <w:color w:val="000080"/>
      </w:rPr>
      <w:t>2015-2024 Decenio Internacional de las Personas Afrodescendientes</w:t>
    </w:r>
  </w:p>
  <w:p w:rsidR="00115F2B" w:rsidRPr="00657433" w:rsidRDefault="00657433" w:rsidP="00657433">
    <w:pPr>
      <w:pStyle w:val="Encabezado"/>
      <w:tabs>
        <w:tab w:val="clear" w:pos="4252"/>
        <w:tab w:val="clear" w:pos="8504"/>
      </w:tabs>
      <w:ind w:left="-720" w:right="-900"/>
      <w:jc w:val="center"/>
      <w:rPr>
        <w:sz w:val="16"/>
        <w:szCs w:val="16"/>
      </w:rPr>
    </w:pPr>
    <w:r w:rsidRPr="00253AF2">
      <w:rPr>
        <w:b/>
        <w:color w:val="000080"/>
        <w:sz w:val="16"/>
        <w:szCs w:val="16"/>
      </w:rPr>
      <w:t xml:space="preserve">Tel. (506) 4000-8500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Fax (506) 4000-8700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Apdo. 686-1005 San José, Costa Rica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Correo: correspondencia@dhr.go.cr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Calle 22, Ave. 7, Barrio México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62" w:rsidRPr="00253AF2" w:rsidRDefault="00692962" w:rsidP="00253AF2">
    <w:pPr>
      <w:pStyle w:val="Encabezado"/>
      <w:pBdr>
        <w:top w:val="single" w:sz="4" w:space="1" w:color="auto"/>
      </w:pBdr>
      <w:tabs>
        <w:tab w:val="clear" w:pos="4252"/>
        <w:tab w:val="clear" w:pos="8504"/>
      </w:tabs>
      <w:ind w:left="-720" w:right="-900"/>
      <w:jc w:val="center"/>
      <w:rPr>
        <w:b/>
        <w:color w:val="000080"/>
      </w:rPr>
    </w:pPr>
    <w:r w:rsidRPr="00253AF2">
      <w:rPr>
        <w:b/>
        <w:color w:val="000080"/>
      </w:rPr>
      <w:t>2015-2024 Decenio Internacional de las Personas Afrodescendientes</w:t>
    </w:r>
  </w:p>
  <w:p w:rsidR="00692962" w:rsidRPr="00253AF2" w:rsidRDefault="005E0771" w:rsidP="00253AF2">
    <w:pPr>
      <w:pStyle w:val="Encabezado"/>
      <w:tabs>
        <w:tab w:val="clear" w:pos="4252"/>
        <w:tab w:val="clear" w:pos="8504"/>
      </w:tabs>
      <w:ind w:left="-720" w:right="-900"/>
      <w:jc w:val="center"/>
      <w:rPr>
        <w:sz w:val="16"/>
        <w:szCs w:val="16"/>
      </w:rPr>
    </w:pPr>
    <w:r w:rsidRPr="00253AF2">
      <w:rPr>
        <w:b/>
        <w:color w:val="000080"/>
        <w:sz w:val="16"/>
        <w:szCs w:val="16"/>
      </w:rPr>
      <w:t xml:space="preserve">Tel. (506) 4000-8500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Fax (506) 4000-8700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Apdo. 686-1005 San José, Costa Rica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Correo: correspondencia@dhr.go.cr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Calle 22, Ave. 7, Barrio México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44" w:rsidRDefault="00EC0E44">
      <w:r>
        <w:separator/>
      </w:r>
    </w:p>
  </w:footnote>
  <w:footnote w:type="continuationSeparator" w:id="0">
    <w:p w:rsidR="00EC0E44" w:rsidRDefault="00EC0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5C" w:rsidRDefault="00D90569" w:rsidP="00FE0191">
    <w:pPr>
      <w:pStyle w:val="Encabezado"/>
      <w:tabs>
        <w:tab w:val="clear" w:pos="8504"/>
        <w:tab w:val="right" w:pos="9360"/>
      </w:tabs>
      <w:jc w:val="right"/>
      <w:rPr>
        <w:rFonts w:ascii="Tahoma" w:hAnsi="Tahoma" w:cs="Tahoma"/>
        <w:sz w:val="20"/>
        <w:szCs w:val="20"/>
      </w:rPr>
    </w:pPr>
    <w:r w:rsidRPr="00507B5C">
      <w:rPr>
        <w:rFonts w:ascii="Tahoma" w:hAnsi="Tahoma" w:cs="Tahoma"/>
        <w:sz w:val="20"/>
        <w:szCs w:val="20"/>
      </w:rPr>
      <w:t>D</w:t>
    </w:r>
    <w:r w:rsidR="00766E16">
      <w:rPr>
        <w:rFonts w:ascii="Tahoma" w:hAnsi="Tahoma" w:cs="Tahoma"/>
        <w:sz w:val="20"/>
        <w:szCs w:val="20"/>
      </w:rPr>
      <w:t>H-</w:t>
    </w:r>
    <w:sdt>
      <w:sdtPr>
        <w:rPr>
          <w:rFonts w:ascii="Tahoma" w:hAnsi="Tahoma" w:cs="Tahoma"/>
          <w:sz w:val="20"/>
          <w:szCs w:val="20"/>
        </w:rPr>
        <w:alias w:val="Palabras clave"/>
        <w:tag w:val=""/>
        <w:id w:val="-692919905"/>
        <w:placeholder>
          <w:docPart w:val="D4487D422D3542C48EDD324E523A2F26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490589">
          <w:rPr>
            <w:rFonts w:ascii="Tahoma" w:hAnsi="Tahoma" w:cs="Tahoma"/>
            <w:sz w:val="20"/>
            <w:szCs w:val="20"/>
          </w:rPr>
          <w:t>CGA-DAEC-0488</w:t>
        </w:r>
      </w:sdtContent>
    </w:sdt>
    <w:r w:rsidR="00766E16">
      <w:rPr>
        <w:rFonts w:ascii="Tahoma" w:hAnsi="Tahoma" w:cs="Tahoma"/>
        <w:sz w:val="20"/>
        <w:szCs w:val="20"/>
      </w:rPr>
      <w:t xml:space="preserve"> </w:t>
    </w:r>
    <w:r w:rsidR="00507B5C">
      <w:rPr>
        <w:rFonts w:ascii="Tahoma" w:hAnsi="Tahoma" w:cs="Tahoma"/>
        <w:sz w:val="20"/>
        <w:szCs w:val="20"/>
      </w:rPr>
      <w:t>-</w:t>
    </w:r>
    <w:r w:rsidR="00FE0191">
      <w:rPr>
        <w:rFonts w:ascii="Tahoma" w:hAnsi="Tahoma" w:cs="Tahoma"/>
        <w:sz w:val="20"/>
        <w:szCs w:val="20"/>
      </w:rPr>
      <w:t>2016</w:t>
    </w:r>
  </w:p>
  <w:p w:rsidR="00E31B6F" w:rsidRPr="00FE0191" w:rsidRDefault="005544D4" w:rsidP="00FE0191">
    <w:pPr>
      <w:pStyle w:val="Encabezado"/>
      <w:tabs>
        <w:tab w:val="clear" w:pos="8504"/>
        <w:tab w:val="right" w:pos="9360"/>
      </w:tabs>
      <w:jc w:val="right"/>
      <w:rPr>
        <w:rFonts w:ascii="Tahoma" w:hAnsi="Tahoma" w:cs="Tahoma"/>
        <w:sz w:val="20"/>
        <w:szCs w:val="20"/>
      </w:rPr>
    </w:pPr>
    <w:r w:rsidRPr="00507B5C">
      <w:rPr>
        <w:rFonts w:ascii="Tahoma" w:hAnsi="Tahoma" w:cs="Tahoma"/>
        <w:sz w:val="20"/>
        <w:szCs w:val="20"/>
      </w:rPr>
      <w:fldChar w:fldCharType="begin"/>
    </w:r>
    <w:r w:rsidRPr="00507B5C">
      <w:rPr>
        <w:rFonts w:ascii="Tahoma" w:hAnsi="Tahoma" w:cs="Tahoma"/>
        <w:sz w:val="20"/>
        <w:szCs w:val="20"/>
      </w:rPr>
      <w:instrText>PAGE   \* MERGEFORMAT</w:instrText>
    </w:r>
    <w:r w:rsidRPr="00507B5C">
      <w:rPr>
        <w:rFonts w:ascii="Tahoma" w:hAnsi="Tahoma" w:cs="Tahoma"/>
        <w:sz w:val="20"/>
        <w:szCs w:val="20"/>
      </w:rPr>
      <w:fldChar w:fldCharType="separate"/>
    </w:r>
    <w:r w:rsidR="00C5422B">
      <w:rPr>
        <w:rFonts w:ascii="Tahoma" w:hAnsi="Tahoma" w:cs="Tahoma"/>
        <w:noProof/>
        <w:sz w:val="20"/>
        <w:szCs w:val="20"/>
      </w:rPr>
      <w:t>7</w:t>
    </w:r>
    <w:r w:rsidRPr="00507B5C">
      <w:rPr>
        <w:rFonts w:ascii="Tahoma" w:hAnsi="Tahoma" w:cs="Tahoma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8A" w:rsidRDefault="0002548A" w:rsidP="00DC0964">
    <w:pPr>
      <w:pStyle w:val="Encabezado"/>
      <w:tabs>
        <w:tab w:val="clear" w:pos="4252"/>
        <w:tab w:val="clear" w:pos="8504"/>
      </w:tabs>
      <w:ind w:left="-720"/>
    </w:pPr>
    <w:r w:rsidRPr="0002548A">
      <w:rPr>
        <w:noProof/>
        <w:sz w:val="20"/>
        <w:szCs w:val="20"/>
        <w:lang w:val="es-CR" w:eastAsia="es-CR"/>
      </w:rPr>
      <w:drawing>
        <wp:inline distT="0" distB="0" distL="0" distR="0" wp14:anchorId="307C3504" wp14:editId="280AA2FC">
          <wp:extent cx="1019175" cy="895350"/>
          <wp:effectExtent l="0" t="0" r="9525" b="0"/>
          <wp:docPr id="2" name="Imagen 2" descr="Defensoría Habitant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5" cy="8953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AE5"/>
    <w:multiLevelType w:val="hybridMultilevel"/>
    <w:tmpl w:val="8D626DB6"/>
    <w:lvl w:ilvl="0" w:tplc="CEFE9674">
      <w:start w:val="7"/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147B4"/>
    <w:multiLevelType w:val="hybridMultilevel"/>
    <w:tmpl w:val="D07EEF2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8555D"/>
    <w:multiLevelType w:val="hybridMultilevel"/>
    <w:tmpl w:val="A8E28098"/>
    <w:lvl w:ilvl="0" w:tplc="CDD4C61C">
      <w:start w:val="1"/>
      <w:numFmt w:val="lowerLetter"/>
      <w:lvlText w:val="%1)"/>
      <w:lvlJc w:val="left"/>
      <w:pPr>
        <w:ind w:left="1413" w:hanging="705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A0283E"/>
    <w:multiLevelType w:val="hybridMultilevel"/>
    <w:tmpl w:val="82CE8D0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801F3"/>
    <w:multiLevelType w:val="hybridMultilevel"/>
    <w:tmpl w:val="AAD06968"/>
    <w:lvl w:ilvl="0" w:tplc="41A0178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41E09"/>
    <w:multiLevelType w:val="hybridMultilevel"/>
    <w:tmpl w:val="8B70CBE2"/>
    <w:lvl w:ilvl="0" w:tplc="03427A3A">
      <w:start w:val="17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color w:val="000000"/>
        <w:sz w:val="20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917CE"/>
    <w:multiLevelType w:val="hybridMultilevel"/>
    <w:tmpl w:val="7E0E877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E3C1D"/>
    <w:multiLevelType w:val="hybridMultilevel"/>
    <w:tmpl w:val="04801688"/>
    <w:lvl w:ilvl="0" w:tplc="AE0E007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4216F"/>
    <w:multiLevelType w:val="hybridMultilevel"/>
    <w:tmpl w:val="C1DCB412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16E2B"/>
    <w:multiLevelType w:val="hybridMultilevel"/>
    <w:tmpl w:val="7B9C80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34142"/>
    <w:multiLevelType w:val="hybridMultilevel"/>
    <w:tmpl w:val="82708458"/>
    <w:lvl w:ilvl="0" w:tplc="140A000F">
      <w:start w:val="1"/>
      <w:numFmt w:val="decimal"/>
      <w:lvlText w:val="%1."/>
      <w:lvlJc w:val="left"/>
      <w:pPr>
        <w:ind w:left="3054" w:hanging="360"/>
      </w:pPr>
    </w:lvl>
    <w:lvl w:ilvl="1" w:tplc="140A0019" w:tentative="1">
      <w:start w:val="1"/>
      <w:numFmt w:val="lowerLetter"/>
      <w:lvlText w:val="%2."/>
      <w:lvlJc w:val="left"/>
      <w:pPr>
        <w:ind w:left="3774" w:hanging="360"/>
      </w:pPr>
    </w:lvl>
    <w:lvl w:ilvl="2" w:tplc="140A001B" w:tentative="1">
      <w:start w:val="1"/>
      <w:numFmt w:val="lowerRoman"/>
      <w:lvlText w:val="%3."/>
      <w:lvlJc w:val="right"/>
      <w:pPr>
        <w:ind w:left="4494" w:hanging="180"/>
      </w:pPr>
    </w:lvl>
    <w:lvl w:ilvl="3" w:tplc="140A000F" w:tentative="1">
      <w:start w:val="1"/>
      <w:numFmt w:val="decimal"/>
      <w:lvlText w:val="%4."/>
      <w:lvlJc w:val="left"/>
      <w:pPr>
        <w:ind w:left="5214" w:hanging="360"/>
      </w:pPr>
    </w:lvl>
    <w:lvl w:ilvl="4" w:tplc="140A0019" w:tentative="1">
      <w:start w:val="1"/>
      <w:numFmt w:val="lowerLetter"/>
      <w:lvlText w:val="%5."/>
      <w:lvlJc w:val="left"/>
      <w:pPr>
        <w:ind w:left="5934" w:hanging="360"/>
      </w:pPr>
    </w:lvl>
    <w:lvl w:ilvl="5" w:tplc="140A001B" w:tentative="1">
      <w:start w:val="1"/>
      <w:numFmt w:val="lowerRoman"/>
      <w:lvlText w:val="%6."/>
      <w:lvlJc w:val="right"/>
      <w:pPr>
        <w:ind w:left="6654" w:hanging="180"/>
      </w:pPr>
    </w:lvl>
    <w:lvl w:ilvl="6" w:tplc="140A000F" w:tentative="1">
      <w:start w:val="1"/>
      <w:numFmt w:val="decimal"/>
      <w:lvlText w:val="%7."/>
      <w:lvlJc w:val="left"/>
      <w:pPr>
        <w:ind w:left="7374" w:hanging="360"/>
      </w:pPr>
    </w:lvl>
    <w:lvl w:ilvl="7" w:tplc="140A0019" w:tentative="1">
      <w:start w:val="1"/>
      <w:numFmt w:val="lowerLetter"/>
      <w:lvlText w:val="%8."/>
      <w:lvlJc w:val="left"/>
      <w:pPr>
        <w:ind w:left="8094" w:hanging="360"/>
      </w:pPr>
    </w:lvl>
    <w:lvl w:ilvl="8" w:tplc="14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>
    <w:nsid w:val="634214BE"/>
    <w:multiLevelType w:val="hybridMultilevel"/>
    <w:tmpl w:val="BCD4C02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3BE8"/>
    <w:multiLevelType w:val="hybridMultilevel"/>
    <w:tmpl w:val="66786D9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C6CC5"/>
    <w:multiLevelType w:val="hybridMultilevel"/>
    <w:tmpl w:val="3F20104C"/>
    <w:lvl w:ilvl="0" w:tplc="E6C0093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13"/>
  </w:num>
  <w:num w:numId="12">
    <w:abstractNumId w:val="1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89"/>
    <w:rsid w:val="000043C0"/>
    <w:rsid w:val="00004CD9"/>
    <w:rsid w:val="0002548A"/>
    <w:rsid w:val="000371FC"/>
    <w:rsid w:val="00040C54"/>
    <w:rsid w:val="00042A83"/>
    <w:rsid w:val="00045388"/>
    <w:rsid w:val="00046906"/>
    <w:rsid w:val="00050413"/>
    <w:rsid w:val="000606B5"/>
    <w:rsid w:val="00063382"/>
    <w:rsid w:val="0006472D"/>
    <w:rsid w:val="00064D0A"/>
    <w:rsid w:val="00067767"/>
    <w:rsid w:val="00073327"/>
    <w:rsid w:val="000746BA"/>
    <w:rsid w:val="00076A3C"/>
    <w:rsid w:val="0008266F"/>
    <w:rsid w:val="000908DA"/>
    <w:rsid w:val="00093991"/>
    <w:rsid w:val="00094A60"/>
    <w:rsid w:val="000A1C06"/>
    <w:rsid w:val="000A22D0"/>
    <w:rsid w:val="000A250E"/>
    <w:rsid w:val="000A583A"/>
    <w:rsid w:val="000A66C9"/>
    <w:rsid w:val="000A6733"/>
    <w:rsid w:val="000B0C2A"/>
    <w:rsid w:val="000B7DF6"/>
    <w:rsid w:val="000C019E"/>
    <w:rsid w:val="000C1133"/>
    <w:rsid w:val="000C238D"/>
    <w:rsid w:val="000C269C"/>
    <w:rsid w:val="000C4BD6"/>
    <w:rsid w:val="000E093D"/>
    <w:rsid w:val="000E0D22"/>
    <w:rsid w:val="000E294A"/>
    <w:rsid w:val="000E2AE8"/>
    <w:rsid w:val="000E2EE3"/>
    <w:rsid w:val="000E39B1"/>
    <w:rsid w:val="00100BE0"/>
    <w:rsid w:val="00100FB7"/>
    <w:rsid w:val="00106ECC"/>
    <w:rsid w:val="00110E8E"/>
    <w:rsid w:val="00112CF1"/>
    <w:rsid w:val="00115F2B"/>
    <w:rsid w:val="00116596"/>
    <w:rsid w:val="00121CE1"/>
    <w:rsid w:val="001266C8"/>
    <w:rsid w:val="00130BDB"/>
    <w:rsid w:val="00133B52"/>
    <w:rsid w:val="00135E71"/>
    <w:rsid w:val="00136417"/>
    <w:rsid w:val="00137C90"/>
    <w:rsid w:val="001424A5"/>
    <w:rsid w:val="00143E9E"/>
    <w:rsid w:val="0015054F"/>
    <w:rsid w:val="00151A61"/>
    <w:rsid w:val="00153499"/>
    <w:rsid w:val="0015387B"/>
    <w:rsid w:val="00155FAE"/>
    <w:rsid w:val="00157C73"/>
    <w:rsid w:val="001661BE"/>
    <w:rsid w:val="001753AE"/>
    <w:rsid w:val="00176E42"/>
    <w:rsid w:val="001777B5"/>
    <w:rsid w:val="001779CA"/>
    <w:rsid w:val="001805D4"/>
    <w:rsid w:val="00182D2D"/>
    <w:rsid w:val="0018365C"/>
    <w:rsid w:val="00190600"/>
    <w:rsid w:val="00190E43"/>
    <w:rsid w:val="00194CE5"/>
    <w:rsid w:val="001A0780"/>
    <w:rsid w:val="001A2E62"/>
    <w:rsid w:val="001A50E9"/>
    <w:rsid w:val="001A60BE"/>
    <w:rsid w:val="001A6C9E"/>
    <w:rsid w:val="001B049F"/>
    <w:rsid w:val="001B1B45"/>
    <w:rsid w:val="001B208D"/>
    <w:rsid w:val="001B256E"/>
    <w:rsid w:val="001C023F"/>
    <w:rsid w:val="001C3B07"/>
    <w:rsid w:val="001C51C4"/>
    <w:rsid w:val="001D42EF"/>
    <w:rsid w:val="001D46A6"/>
    <w:rsid w:val="001D5FD7"/>
    <w:rsid w:val="001D659E"/>
    <w:rsid w:val="001D7673"/>
    <w:rsid w:val="001E37A9"/>
    <w:rsid w:val="001E42AC"/>
    <w:rsid w:val="001E7C85"/>
    <w:rsid w:val="001F3710"/>
    <w:rsid w:val="0020292D"/>
    <w:rsid w:val="00207682"/>
    <w:rsid w:val="002128A2"/>
    <w:rsid w:val="00222E0F"/>
    <w:rsid w:val="00231019"/>
    <w:rsid w:val="00231F8D"/>
    <w:rsid w:val="002332C0"/>
    <w:rsid w:val="002338C9"/>
    <w:rsid w:val="00242454"/>
    <w:rsid w:val="0024303E"/>
    <w:rsid w:val="00244753"/>
    <w:rsid w:val="00246748"/>
    <w:rsid w:val="0025156F"/>
    <w:rsid w:val="00253AF2"/>
    <w:rsid w:val="00262447"/>
    <w:rsid w:val="002632FE"/>
    <w:rsid w:val="00267969"/>
    <w:rsid w:val="00267B60"/>
    <w:rsid w:val="00270D3E"/>
    <w:rsid w:val="00274EAF"/>
    <w:rsid w:val="00286913"/>
    <w:rsid w:val="0029243F"/>
    <w:rsid w:val="002934E8"/>
    <w:rsid w:val="00295100"/>
    <w:rsid w:val="00295140"/>
    <w:rsid w:val="002A1C28"/>
    <w:rsid w:val="002A205C"/>
    <w:rsid w:val="002A7085"/>
    <w:rsid w:val="002B3F71"/>
    <w:rsid w:val="002C0245"/>
    <w:rsid w:val="002C2272"/>
    <w:rsid w:val="002C2E5D"/>
    <w:rsid w:val="002C3D3E"/>
    <w:rsid w:val="002D1060"/>
    <w:rsid w:val="002D1185"/>
    <w:rsid w:val="002D152D"/>
    <w:rsid w:val="002D5939"/>
    <w:rsid w:val="002D5F00"/>
    <w:rsid w:val="002E38D2"/>
    <w:rsid w:val="002F3345"/>
    <w:rsid w:val="002F58D3"/>
    <w:rsid w:val="00300872"/>
    <w:rsid w:val="003030B1"/>
    <w:rsid w:val="0030332C"/>
    <w:rsid w:val="003155D0"/>
    <w:rsid w:val="00317455"/>
    <w:rsid w:val="00327811"/>
    <w:rsid w:val="00334B7E"/>
    <w:rsid w:val="00341510"/>
    <w:rsid w:val="00341701"/>
    <w:rsid w:val="003452F6"/>
    <w:rsid w:val="00346392"/>
    <w:rsid w:val="00346C97"/>
    <w:rsid w:val="003524A1"/>
    <w:rsid w:val="003533C4"/>
    <w:rsid w:val="0035445A"/>
    <w:rsid w:val="00362668"/>
    <w:rsid w:val="00364275"/>
    <w:rsid w:val="0036622D"/>
    <w:rsid w:val="00372645"/>
    <w:rsid w:val="00373223"/>
    <w:rsid w:val="00381B2B"/>
    <w:rsid w:val="003830E0"/>
    <w:rsid w:val="0038545B"/>
    <w:rsid w:val="00392389"/>
    <w:rsid w:val="003938C2"/>
    <w:rsid w:val="003A2424"/>
    <w:rsid w:val="003B3A8F"/>
    <w:rsid w:val="003B4228"/>
    <w:rsid w:val="003B5B2F"/>
    <w:rsid w:val="003B600B"/>
    <w:rsid w:val="003B642E"/>
    <w:rsid w:val="003B6D31"/>
    <w:rsid w:val="003C3CF3"/>
    <w:rsid w:val="003C5D14"/>
    <w:rsid w:val="003C600C"/>
    <w:rsid w:val="003C6FF0"/>
    <w:rsid w:val="003D3F83"/>
    <w:rsid w:val="003E27FD"/>
    <w:rsid w:val="003E2F27"/>
    <w:rsid w:val="003E56A8"/>
    <w:rsid w:val="003F1EC0"/>
    <w:rsid w:val="003F2CD5"/>
    <w:rsid w:val="00403641"/>
    <w:rsid w:val="00404215"/>
    <w:rsid w:val="00407D94"/>
    <w:rsid w:val="0041587F"/>
    <w:rsid w:val="0041782B"/>
    <w:rsid w:val="0042636B"/>
    <w:rsid w:val="004270E1"/>
    <w:rsid w:val="00432026"/>
    <w:rsid w:val="00434DFD"/>
    <w:rsid w:val="00440D40"/>
    <w:rsid w:val="0044218B"/>
    <w:rsid w:val="004441C8"/>
    <w:rsid w:val="0044537E"/>
    <w:rsid w:val="00447185"/>
    <w:rsid w:val="0044762D"/>
    <w:rsid w:val="00447742"/>
    <w:rsid w:val="00450A99"/>
    <w:rsid w:val="00451632"/>
    <w:rsid w:val="004516BF"/>
    <w:rsid w:val="00454D98"/>
    <w:rsid w:val="0045709D"/>
    <w:rsid w:val="00466353"/>
    <w:rsid w:val="00473FD3"/>
    <w:rsid w:val="0047423E"/>
    <w:rsid w:val="0047641F"/>
    <w:rsid w:val="0047717E"/>
    <w:rsid w:val="0048039A"/>
    <w:rsid w:val="00480A93"/>
    <w:rsid w:val="00485E5A"/>
    <w:rsid w:val="0048773A"/>
    <w:rsid w:val="00490589"/>
    <w:rsid w:val="004927D7"/>
    <w:rsid w:val="00493821"/>
    <w:rsid w:val="00495AC7"/>
    <w:rsid w:val="004A40A0"/>
    <w:rsid w:val="004A6192"/>
    <w:rsid w:val="004A6F71"/>
    <w:rsid w:val="004C1644"/>
    <w:rsid w:val="004C1B7B"/>
    <w:rsid w:val="004C413A"/>
    <w:rsid w:val="004C61C6"/>
    <w:rsid w:val="004D26C7"/>
    <w:rsid w:val="004D34A3"/>
    <w:rsid w:val="004D3E57"/>
    <w:rsid w:val="004D6672"/>
    <w:rsid w:val="004E48C3"/>
    <w:rsid w:val="004E4924"/>
    <w:rsid w:val="004F5470"/>
    <w:rsid w:val="004F5C1D"/>
    <w:rsid w:val="004F6020"/>
    <w:rsid w:val="004F77DE"/>
    <w:rsid w:val="00503146"/>
    <w:rsid w:val="005036DE"/>
    <w:rsid w:val="00506EEA"/>
    <w:rsid w:val="00507B5C"/>
    <w:rsid w:val="00520089"/>
    <w:rsid w:val="0052290E"/>
    <w:rsid w:val="0052462D"/>
    <w:rsid w:val="005256CD"/>
    <w:rsid w:val="00535C02"/>
    <w:rsid w:val="00540407"/>
    <w:rsid w:val="005544D4"/>
    <w:rsid w:val="0056335E"/>
    <w:rsid w:val="00564EE7"/>
    <w:rsid w:val="00574004"/>
    <w:rsid w:val="005769C3"/>
    <w:rsid w:val="00591705"/>
    <w:rsid w:val="005A01A4"/>
    <w:rsid w:val="005A097C"/>
    <w:rsid w:val="005A2BC0"/>
    <w:rsid w:val="005A2CC8"/>
    <w:rsid w:val="005A5486"/>
    <w:rsid w:val="005B14A4"/>
    <w:rsid w:val="005C0450"/>
    <w:rsid w:val="005C0462"/>
    <w:rsid w:val="005C0970"/>
    <w:rsid w:val="005C5306"/>
    <w:rsid w:val="005C661D"/>
    <w:rsid w:val="005C6C5F"/>
    <w:rsid w:val="005D2CEB"/>
    <w:rsid w:val="005D53CB"/>
    <w:rsid w:val="005D59C7"/>
    <w:rsid w:val="005D5A79"/>
    <w:rsid w:val="005D7F52"/>
    <w:rsid w:val="005E0771"/>
    <w:rsid w:val="005E0B03"/>
    <w:rsid w:val="005E28F8"/>
    <w:rsid w:val="005E33D2"/>
    <w:rsid w:val="005E720D"/>
    <w:rsid w:val="005F0EBF"/>
    <w:rsid w:val="005F3D2E"/>
    <w:rsid w:val="005F406D"/>
    <w:rsid w:val="005F5D3A"/>
    <w:rsid w:val="005F72A9"/>
    <w:rsid w:val="00600EC9"/>
    <w:rsid w:val="00604FF0"/>
    <w:rsid w:val="006056C4"/>
    <w:rsid w:val="00605D86"/>
    <w:rsid w:val="00607FCD"/>
    <w:rsid w:val="00613DCD"/>
    <w:rsid w:val="00614392"/>
    <w:rsid w:val="00614D48"/>
    <w:rsid w:val="00621343"/>
    <w:rsid w:val="006407B3"/>
    <w:rsid w:val="006542F1"/>
    <w:rsid w:val="00654EF6"/>
    <w:rsid w:val="00657433"/>
    <w:rsid w:val="00657F3A"/>
    <w:rsid w:val="006602B5"/>
    <w:rsid w:val="006648ED"/>
    <w:rsid w:val="00664C81"/>
    <w:rsid w:val="0066512A"/>
    <w:rsid w:val="00670E27"/>
    <w:rsid w:val="0067125E"/>
    <w:rsid w:val="00671449"/>
    <w:rsid w:val="006714CA"/>
    <w:rsid w:val="00671B15"/>
    <w:rsid w:val="00671DD0"/>
    <w:rsid w:val="006724BF"/>
    <w:rsid w:val="00672D29"/>
    <w:rsid w:val="00674793"/>
    <w:rsid w:val="00676A6B"/>
    <w:rsid w:val="0068000B"/>
    <w:rsid w:val="00680CB7"/>
    <w:rsid w:val="006848FB"/>
    <w:rsid w:val="006870ED"/>
    <w:rsid w:val="006909CA"/>
    <w:rsid w:val="006915CD"/>
    <w:rsid w:val="006919A7"/>
    <w:rsid w:val="00692962"/>
    <w:rsid w:val="00695800"/>
    <w:rsid w:val="006A2034"/>
    <w:rsid w:val="006A336C"/>
    <w:rsid w:val="006A68BE"/>
    <w:rsid w:val="006B0074"/>
    <w:rsid w:val="006B0E59"/>
    <w:rsid w:val="006B1E60"/>
    <w:rsid w:val="006B2D6E"/>
    <w:rsid w:val="006B6491"/>
    <w:rsid w:val="006C7059"/>
    <w:rsid w:val="006D1617"/>
    <w:rsid w:val="006D23B3"/>
    <w:rsid w:val="006D2ED4"/>
    <w:rsid w:val="006D2FF7"/>
    <w:rsid w:val="006D3B47"/>
    <w:rsid w:val="006F5CCF"/>
    <w:rsid w:val="006F6DBD"/>
    <w:rsid w:val="006F7864"/>
    <w:rsid w:val="00700981"/>
    <w:rsid w:val="007013F6"/>
    <w:rsid w:val="00720E2C"/>
    <w:rsid w:val="0072340D"/>
    <w:rsid w:val="0072381E"/>
    <w:rsid w:val="00723F2F"/>
    <w:rsid w:val="0072420D"/>
    <w:rsid w:val="00736C2A"/>
    <w:rsid w:val="007400C2"/>
    <w:rsid w:val="007417F4"/>
    <w:rsid w:val="00743E7A"/>
    <w:rsid w:val="007441A1"/>
    <w:rsid w:val="00745E60"/>
    <w:rsid w:val="00755CDC"/>
    <w:rsid w:val="0076641F"/>
    <w:rsid w:val="00766E16"/>
    <w:rsid w:val="00766FC4"/>
    <w:rsid w:val="007723CD"/>
    <w:rsid w:val="0077297A"/>
    <w:rsid w:val="007775CC"/>
    <w:rsid w:val="00781FE8"/>
    <w:rsid w:val="00791B69"/>
    <w:rsid w:val="007A3110"/>
    <w:rsid w:val="007A403A"/>
    <w:rsid w:val="007B2B02"/>
    <w:rsid w:val="007B2BCB"/>
    <w:rsid w:val="007B7149"/>
    <w:rsid w:val="007C0A58"/>
    <w:rsid w:val="007C1541"/>
    <w:rsid w:val="007C2DD7"/>
    <w:rsid w:val="007D3B36"/>
    <w:rsid w:val="007D4008"/>
    <w:rsid w:val="007F29E0"/>
    <w:rsid w:val="007F2F4B"/>
    <w:rsid w:val="007F5F5C"/>
    <w:rsid w:val="00800DA3"/>
    <w:rsid w:val="00802184"/>
    <w:rsid w:val="008111F2"/>
    <w:rsid w:val="00817116"/>
    <w:rsid w:val="008244B5"/>
    <w:rsid w:val="00826352"/>
    <w:rsid w:val="008306FB"/>
    <w:rsid w:val="00835178"/>
    <w:rsid w:val="008369E9"/>
    <w:rsid w:val="0084110F"/>
    <w:rsid w:val="008421B8"/>
    <w:rsid w:val="00846A21"/>
    <w:rsid w:val="00850C22"/>
    <w:rsid w:val="008529DD"/>
    <w:rsid w:val="00853482"/>
    <w:rsid w:val="008617D7"/>
    <w:rsid w:val="00867BE8"/>
    <w:rsid w:val="00871525"/>
    <w:rsid w:val="00873CBC"/>
    <w:rsid w:val="00876D0B"/>
    <w:rsid w:val="00887DBE"/>
    <w:rsid w:val="00891972"/>
    <w:rsid w:val="00896502"/>
    <w:rsid w:val="008A4952"/>
    <w:rsid w:val="008A702B"/>
    <w:rsid w:val="008B0D40"/>
    <w:rsid w:val="008B1408"/>
    <w:rsid w:val="008B412E"/>
    <w:rsid w:val="008B6F8A"/>
    <w:rsid w:val="008C0287"/>
    <w:rsid w:val="008C4399"/>
    <w:rsid w:val="008C54D0"/>
    <w:rsid w:val="008C79BD"/>
    <w:rsid w:val="008D70E3"/>
    <w:rsid w:val="008F133E"/>
    <w:rsid w:val="008F2960"/>
    <w:rsid w:val="008F66E7"/>
    <w:rsid w:val="008F7AFD"/>
    <w:rsid w:val="00901C61"/>
    <w:rsid w:val="009023AD"/>
    <w:rsid w:val="009068E6"/>
    <w:rsid w:val="00914D7D"/>
    <w:rsid w:val="00920955"/>
    <w:rsid w:val="0092248C"/>
    <w:rsid w:val="00927A12"/>
    <w:rsid w:val="009310E6"/>
    <w:rsid w:val="00932DEB"/>
    <w:rsid w:val="009331AC"/>
    <w:rsid w:val="009366E4"/>
    <w:rsid w:val="00936D59"/>
    <w:rsid w:val="00937429"/>
    <w:rsid w:val="00946023"/>
    <w:rsid w:val="009473E3"/>
    <w:rsid w:val="009504D2"/>
    <w:rsid w:val="00954294"/>
    <w:rsid w:val="00960735"/>
    <w:rsid w:val="00962F03"/>
    <w:rsid w:val="00963AA5"/>
    <w:rsid w:val="00970050"/>
    <w:rsid w:val="009819FE"/>
    <w:rsid w:val="00982B45"/>
    <w:rsid w:val="0098442F"/>
    <w:rsid w:val="00985CC1"/>
    <w:rsid w:val="009934FE"/>
    <w:rsid w:val="009A2DF9"/>
    <w:rsid w:val="009A37F1"/>
    <w:rsid w:val="009B1D7C"/>
    <w:rsid w:val="009B1F77"/>
    <w:rsid w:val="009B5537"/>
    <w:rsid w:val="009B5566"/>
    <w:rsid w:val="009B63C1"/>
    <w:rsid w:val="009C704A"/>
    <w:rsid w:val="009C7AA6"/>
    <w:rsid w:val="009C7BEC"/>
    <w:rsid w:val="009E223F"/>
    <w:rsid w:val="009E33A5"/>
    <w:rsid w:val="009E72BE"/>
    <w:rsid w:val="009E730E"/>
    <w:rsid w:val="009F0B16"/>
    <w:rsid w:val="009F0F8C"/>
    <w:rsid w:val="009F1723"/>
    <w:rsid w:val="009F32A3"/>
    <w:rsid w:val="009F3DC8"/>
    <w:rsid w:val="009F467A"/>
    <w:rsid w:val="009F5248"/>
    <w:rsid w:val="00A0282D"/>
    <w:rsid w:val="00A03B2D"/>
    <w:rsid w:val="00A05F54"/>
    <w:rsid w:val="00A0617C"/>
    <w:rsid w:val="00A06F2B"/>
    <w:rsid w:val="00A160D5"/>
    <w:rsid w:val="00A17A1F"/>
    <w:rsid w:val="00A24B75"/>
    <w:rsid w:val="00A306E2"/>
    <w:rsid w:val="00A32898"/>
    <w:rsid w:val="00A3315B"/>
    <w:rsid w:val="00A3686B"/>
    <w:rsid w:val="00A4376B"/>
    <w:rsid w:val="00A51AE1"/>
    <w:rsid w:val="00A52597"/>
    <w:rsid w:val="00A54B19"/>
    <w:rsid w:val="00A65505"/>
    <w:rsid w:val="00A655C9"/>
    <w:rsid w:val="00A662AC"/>
    <w:rsid w:val="00A66AD3"/>
    <w:rsid w:val="00A722C3"/>
    <w:rsid w:val="00A73603"/>
    <w:rsid w:val="00A7617A"/>
    <w:rsid w:val="00A85668"/>
    <w:rsid w:val="00A90D67"/>
    <w:rsid w:val="00A9237F"/>
    <w:rsid w:val="00A92D9C"/>
    <w:rsid w:val="00AA1200"/>
    <w:rsid w:val="00AA5A6B"/>
    <w:rsid w:val="00AA74E3"/>
    <w:rsid w:val="00AB1282"/>
    <w:rsid w:val="00AB5931"/>
    <w:rsid w:val="00AB67F0"/>
    <w:rsid w:val="00AC3573"/>
    <w:rsid w:val="00AC4535"/>
    <w:rsid w:val="00AC6804"/>
    <w:rsid w:val="00AD04F1"/>
    <w:rsid w:val="00AD121A"/>
    <w:rsid w:val="00AD14E7"/>
    <w:rsid w:val="00AD6576"/>
    <w:rsid w:val="00AD6A41"/>
    <w:rsid w:val="00AF1245"/>
    <w:rsid w:val="00B009EB"/>
    <w:rsid w:val="00B0112E"/>
    <w:rsid w:val="00B0232F"/>
    <w:rsid w:val="00B02D0A"/>
    <w:rsid w:val="00B0408D"/>
    <w:rsid w:val="00B07523"/>
    <w:rsid w:val="00B12771"/>
    <w:rsid w:val="00B1424E"/>
    <w:rsid w:val="00B2473B"/>
    <w:rsid w:val="00B249DE"/>
    <w:rsid w:val="00B2679E"/>
    <w:rsid w:val="00B27A47"/>
    <w:rsid w:val="00B3122C"/>
    <w:rsid w:val="00B35FD7"/>
    <w:rsid w:val="00B362D4"/>
    <w:rsid w:val="00B40395"/>
    <w:rsid w:val="00B42D52"/>
    <w:rsid w:val="00B4659E"/>
    <w:rsid w:val="00B4695C"/>
    <w:rsid w:val="00B56DCA"/>
    <w:rsid w:val="00B56FC6"/>
    <w:rsid w:val="00B66DA7"/>
    <w:rsid w:val="00B709E9"/>
    <w:rsid w:val="00B712BD"/>
    <w:rsid w:val="00B72AA1"/>
    <w:rsid w:val="00B73BDF"/>
    <w:rsid w:val="00B74BCD"/>
    <w:rsid w:val="00B77D9F"/>
    <w:rsid w:val="00B8286B"/>
    <w:rsid w:val="00B83DC8"/>
    <w:rsid w:val="00B86247"/>
    <w:rsid w:val="00B869CB"/>
    <w:rsid w:val="00B91C22"/>
    <w:rsid w:val="00B91E27"/>
    <w:rsid w:val="00B92FBB"/>
    <w:rsid w:val="00B9469A"/>
    <w:rsid w:val="00BA0FB9"/>
    <w:rsid w:val="00BA1489"/>
    <w:rsid w:val="00BA386F"/>
    <w:rsid w:val="00BA38FB"/>
    <w:rsid w:val="00BA4412"/>
    <w:rsid w:val="00BB10CE"/>
    <w:rsid w:val="00BB3E34"/>
    <w:rsid w:val="00BB61B3"/>
    <w:rsid w:val="00BC100A"/>
    <w:rsid w:val="00BC16DD"/>
    <w:rsid w:val="00BC232F"/>
    <w:rsid w:val="00BC3FEC"/>
    <w:rsid w:val="00BD483B"/>
    <w:rsid w:val="00BE0A14"/>
    <w:rsid w:val="00BE1779"/>
    <w:rsid w:val="00BE2D9F"/>
    <w:rsid w:val="00BF13D1"/>
    <w:rsid w:val="00BF14CA"/>
    <w:rsid w:val="00BF1F9B"/>
    <w:rsid w:val="00BF3A2D"/>
    <w:rsid w:val="00BF4037"/>
    <w:rsid w:val="00C0559F"/>
    <w:rsid w:val="00C2046D"/>
    <w:rsid w:val="00C22F4C"/>
    <w:rsid w:val="00C233B2"/>
    <w:rsid w:val="00C24EDD"/>
    <w:rsid w:val="00C25B2A"/>
    <w:rsid w:val="00C26E26"/>
    <w:rsid w:val="00C322F4"/>
    <w:rsid w:val="00C33E4E"/>
    <w:rsid w:val="00C3504F"/>
    <w:rsid w:val="00C36C06"/>
    <w:rsid w:val="00C405AC"/>
    <w:rsid w:val="00C408A3"/>
    <w:rsid w:val="00C41AA9"/>
    <w:rsid w:val="00C44873"/>
    <w:rsid w:val="00C44F4A"/>
    <w:rsid w:val="00C45FEE"/>
    <w:rsid w:val="00C52F5D"/>
    <w:rsid w:val="00C5422B"/>
    <w:rsid w:val="00C61659"/>
    <w:rsid w:val="00C66653"/>
    <w:rsid w:val="00C74DF3"/>
    <w:rsid w:val="00C75017"/>
    <w:rsid w:val="00C76660"/>
    <w:rsid w:val="00C824C1"/>
    <w:rsid w:val="00C8475E"/>
    <w:rsid w:val="00C85706"/>
    <w:rsid w:val="00C85B75"/>
    <w:rsid w:val="00C91A7F"/>
    <w:rsid w:val="00C945C5"/>
    <w:rsid w:val="00C970FF"/>
    <w:rsid w:val="00CA1118"/>
    <w:rsid w:val="00CA3110"/>
    <w:rsid w:val="00CB4FE7"/>
    <w:rsid w:val="00CB6062"/>
    <w:rsid w:val="00CD059C"/>
    <w:rsid w:val="00CD08DD"/>
    <w:rsid w:val="00CD3043"/>
    <w:rsid w:val="00CD33F1"/>
    <w:rsid w:val="00CD3CB7"/>
    <w:rsid w:val="00CE2F2D"/>
    <w:rsid w:val="00CE6C2F"/>
    <w:rsid w:val="00CE7EC6"/>
    <w:rsid w:val="00CF2114"/>
    <w:rsid w:val="00CF22BD"/>
    <w:rsid w:val="00CF4217"/>
    <w:rsid w:val="00CF45BD"/>
    <w:rsid w:val="00CF6F8B"/>
    <w:rsid w:val="00CF7BDE"/>
    <w:rsid w:val="00D00660"/>
    <w:rsid w:val="00D07A3A"/>
    <w:rsid w:val="00D2283E"/>
    <w:rsid w:val="00D22CD3"/>
    <w:rsid w:val="00D279FF"/>
    <w:rsid w:val="00D27D6F"/>
    <w:rsid w:val="00D35B49"/>
    <w:rsid w:val="00D40EB4"/>
    <w:rsid w:val="00D41701"/>
    <w:rsid w:val="00D51F4A"/>
    <w:rsid w:val="00D537EC"/>
    <w:rsid w:val="00D55F7D"/>
    <w:rsid w:val="00D57AA4"/>
    <w:rsid w:val="00D621FB"/>
    <w:rsid w:val="00D63613"/>
    <w:rsid w:val="00D66A88"/>
    <w:rsid w:val="00D66CDE"/>
    <w:rsid w:val="00D733D0"/>
    <w:rsid w:val="00D74BB6"/>
    <w:rsid w:val="00D760DE"/>
    <w:rsid w:val="00D77232"/>
    <w:rsid w:val="00D801A8"/>
    <w:rsid w:val="00D90569"/>
    <w:rsid w:val="00D95BFB"/>
    <w:rsid w:val="00DA02D0"/>
    <w:rsid w:val="00DB3194"/>
    <w:rsid w:val="00DB36FC"/>
    <w:rsid w:val="00DC0505"/>
    <w:rsid w:val="00DC0964"/>
    <w:rsid w:val="00DC1AEA"/>
    <w:rsid w:val="00DC4E92"/>
    <w:rsid w:val="00DD208B"/>
    <w:rsid w:val="00DD20B4"/>
    <w:rsid w:val="00DD3475"/>
    <w:rsid w:val="00DD486C"/>
    <w:rsid w:val="00DE1293"/>
    <w:rsid w:val="00DE4514"/>
    <w:rsid w:val="00E00057"/>
    <w:rsid w:val="00E01E81"/>
    <w:rsid w:val="00E04F44"/>
    <w:rsid w:val="00E123EE"/>
    <w:rsid w:val="00E12E66"/>
    <w:rsid w:val="00E20783"/>
    <w:rsid w:val="00E25ABF"/>
    <w:rsid w:val="00E31B6F"/>
    <w:rsid w:val="00E3425D"/>
    <w:rsid w:val="00E37ED3"/>
    <w:rsid w:val="00E40DF9"/>
    <w:rsid w:val="00E44886"/>
    <w:rsid w:val="00E44F59"/>
    <w:rsid w:val="00E63FBA"/>
    <w:rsid w:val="00E75BB6"/>
    <w:rsid w:val="00E76134"/>
    <w:rsid w:val="00E82083"/>
    <w:rsid w:val="00E915C0"/>
    <w:rsid w:val="00E932B1"/>
    <w:rsid w:val="00EA4307"/>
    <w:rsid w:val="00EB4046"/>
    <w:rsid w:val="00EB4E4C"/>
    <w:rsid w:val="00EB6866"/>
    <w:rsid w:val="00EB72CA"/>
    <w:rsid w:val="00EC0009"/>
    <w:rsid w:val="00EC0E44"/>
    <w:rsid w:val="00EC50B7"/>
    <w:rsid w:val="00EC6696"/>
    <w:rsid w:val="00ED3746"/>
    <w:rsid w:val="00ED61A8"/>
    <w:rsid w:val="00EE4A85"/>
    <w:rsid w:val="00EF2143"/>
    <w:rsid w:val="00EF4B8B"/>
    <w:rsid w:val="00EF57DB"/>
    <w:rsid w:val="00F0200D"/>
    <w:rsid w:val="00F13A27"/>
    <w:rsid w:val="00F14A23"/>
    <w:rsid w:val="00F15F00"/>
    <w:rsid w:val="00F222CC"/>
    <w:rsid w:val="00F22F1C"/>
    <w:rsid w:val="00F263C5"/>
    <w:rsid w:val="00F278B5"/>
    <w:rsid w:val="00F27CC5"/>
    <w:rsid w:val="00F30883"/>
    <w:rsid w:val="00F344B3"/>
    <w:rsid w:val="00F367DE"/>
    <w:rsid w:val="00F3753C"/>
    <w:rsid w:val="00F5391E"/>
    <w:rsid w:val="00F55EF1"/>
    <w:rsid w:val="00F57A54"/>
    <w:rsid w:val="00F57C45"/>
    <w:rsid w:val="00F618D4"/>
    <w:rsid w:val="00F63BBF"/>
    <w:rsid w:val="00F63D90"/>
    <w:rsid w:val="00F642DF"/>
    <w:rsid w:val="00F709DF"/>
    <w:rsid w:val="00F71796"/>
    <w:rsid w:val="00F72BEE"/>
    <w:rsid w:val="00F72E44"/>
    <w:rsid w:val="00F767E8"/>
    <w:rsid w:val="00F77903"/>
    <w:rsid w:val="00F82F36"/>
    <w:rsid w:val="00F8346C"/>
    <w:rsid w:val="00F87F22"/>
    <w:rsid w:val="00F91615"/>
    <w:rsid w:val="00FA30A3"/>
    <w:rsid w:val="00FB20A7"/>
    <w:rsid w:val="00FB6BEC"/>
    <w:rsid w:val="00FB7774"/>
    <w:rsid w:val="00FC6912"/>
    <w:rsid w:val="00FC7AD3"/>
    <w:rsid w:val="00FD0133"/>
    <w:rsid w:val="00FD06D4"/>
    <w:rsid w:val="00FD07D4"/>
    <w:rsid w:val="00FD147C"/>
    <w:rsid w:val="00FD46C5"/>
    <w:rsid w:val="00FE0191"/>
    <w:rsid w:val="00FE11B4"/>
    <w:rsid w:val="00FE3260"/>
    <w:rsid w:val="00FE5128"/>
    <w:rsid w:val="00FF6565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B8"/>
    <w:rPr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8421B8"/>
    <w:pPr>
      <w:keepNext/>
      <w:ind w:left="567" w:right="333" w:firstLine="567"/>
      <w:jc w:val="right"/>
      <w:outlineLvl w:val="5"/>
    </w:pPr>
    <w:rPr>
      <w:color w:val="000000"/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8421B8"/>
    <w:pPr>
      <w:keepNext/>
      <w:ind w:left="567" w:right="333" w:firstLine="567"/>
      <w:jc w:val="center"/>
      <w:outlineLvl w:val="6"/>
    </w:pPr>
    <w:rPr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421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8421B8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42636B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42636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B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B6F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617D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66E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6E1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6E16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E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E16"/>
    <w:rPr>
      <w:b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66E16"/>
    <w:rPr>
      <w:color w:val="808080"/>
    </w:rPr>
  </w:style>
  <w:style w:type="table" w:styleId="Tablaconcuadrcula">
    <w:name w:val="Table Grid"/>
    <w:basedOn w:val="Tablanormal"/>
    <w:uiPriority w:val="59"/>
    <w:locked/>
    <w:rsid w:val="00490589"/>
    <w:rPr>
      <w:rFonts w:asciiTheme="minorHAnsi" w:eastAsiaTheme="minorHAnsi" w:hAnsiTheme="minorHAnsi" w:cstheme="minorBidi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490589"/>
    <w:pPr>
      <w:autoSpaceDE w:val="0"/>
      <w:autoSpaceDN w:val="0"/>
      <w:adjustRightInd w:val="0"/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90589"/>
    <w:rPr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490589"/>
  </w:style>
  <w:style w:type="character" w:customStyle="1" w:styleId="TextonotapieCar">
    <w:name w:val="Texto nota pie Car"/>
    <w:basedOn w:val="Fuentedeprrafopredeter"/>
    <w:link w:val="Textonotapie"/>
    <w:uiPriority w:val="99"/>
    <w:rsid w:val="00490589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90589"/>
    <w:rPr>
      <w:vertAlign w:val="superscript"/>
    </w:rPr>
  </w:style>
  <w:style w:type="paragraph" w:styleId="NormalWeb">
    <w:name w:val="Normal (Web)"/>
    <w:basedOn w:val="Normal"/>
    <w:unhideWhenUsed/>
    <w:rsid w:val="00490589"/>
    <w:pPr>
      <w:spacing w:before="100" w:beforeAutospacing="1" w:after="100" w:afterAutospacing="1"/>
    </w:pPr>
    <w:rPr>
      <w:rFonts w:ascii="Times" w:eastAsia="Calibri" w:hAnsi="Times"/>
      <w:lang w:val="es-CO"/>
    </w:rPr>
  </w:style>
  <w:style w:type="paragraph" w:customStyle="1" w:styleId="Default">
    <w:name w:val="Default"/>
    <w:rsid w:val="004570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B8"/>
    <w:rPr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8421B8"/>
    <w:pPr>
      <w:keepNext/>
      <w:ind w:left="567" w:right="333" w:firstLine="567"/>
      <w:jc w:val="right"/>
      <w:outlineLvl w:val="5"/>
    </w:pPr>
    <w:rPr>
      <w:color w:val="000000"/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8421B8"/>
    <w:pPr>
      <w:keepNext/>
      <w:ind w:left="567" w:right="333" w:firstLine="567"/>
      <w:jc w:val="center"/>
      <w:outlineLvl w:val="6"/>
    </w:pPr>
    <w:rPr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421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8421B8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42636B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42636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B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B6F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617D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66E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6E1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6E16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E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E16"/>
    <w:rPr>
      <w:b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66E16"/>
    <w:rPr>
      <w:color w:val="808080"/>
    </w:rPr>
  </w:style>
  <w:style w:type="table" w:styleId="Tablaconcuadrcula">
    <w:name w:val="Table Grid"/>
    <w:basedOn w:val="Tablanormal"/>
    <w:uiPriority w:val="59"/>
    <w:locked/>
    <w:rsid w:val="00490589"/>
    <w:rPr>
      <w:rFonts w:asciiTheme="minorHAnsi" w:eastAsiaTheme="minorHAnsi" w:hAnsiTheme="minorHAnsi" w:cstheme="minorBidi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490589"/>
    <w:pPr>
      <w:autoSpaceDE w:val="0"/>
      <w:autoSpaceDN w:val="0"/>
      <w:adjustRightInd w:val="0"/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90589"/>
    <w:rPr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490589"/>
  </w:style>
  <w:style w:type="character" w:customStyle="1" w:styleId="TextonotapieCar">
    <w:name w:val="Texto nota pie Car"/>
    <w:basedOn w:val="Fuentedeprrafopredeter"/>
    <w:link w:val="Textonotapie"/>
    <w:uiPriority w:val="99"/>
    <w:rsid w:val="00490589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90589"/>
    <w:rPr>
      <w:vertAlign w:val="superscript"/>
    </w:rPr>
  </w:style>
  <w:style w:type="paragraph" w:styleId="NormalWeb">
    <w:name w:val="Normal (Web)"/>
    <w:basedOn w:val="Normal"/>
    <w:unhideWhenUsed/>
    <w:rsid w:val="00490589"/>
    <w:pPr>
      <w:spacing w:before="100" w:beforeAutospacing="1" w:after="100" w:afterAutospacing="1"/>
    </w:pPr>
    <w:rPr>
      <w:rFonts w:ascii="Times" w:eastAsia="Calibri" w:hAnsi="Times"/>
      <w:lang w:val="es-CO"/>
    </w:rPr>
  </w:style>
  <w:style w:type="paragraph" w:customStyle="1" w:styleId="Default">
    <w:name w:val="Default"/>
    <w:rsid w:val="004570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ura\Documents\Caja%20de%20utiles\Plantillas\DHR%20plantilla%20car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487D422D3542C48EDD324E523A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883B-10B0-48F9-AFC3-E5EAD6BB7981}"/>
      </w:docPartPr>
      <w:docPartBody>
        <w:p w:rsidR="00B90B6E" w:rsidRDefault="008C26F2">
          <w:pPr>
            <w:pStyle w:val="D4487D422D3542C48EDD324E523A2F26"/>
          </w:pPr>
          <w:r w:rsidRPr="00504188">
            <w:rPr>
              <w:rStyle w:val="Textodelmarcadordeposicin"/>
            </w:rPr>
            <w:t>[Palabras clave]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F2"/>
    <w:rsid w:val="00164B49"/>
    <w:rsid w:val="0018381C"/>
    <w:rsid w:val="0028649E"/>
    <w:rsid w:val="004341BB"/>
    <w:rsid w:val="0048515F"/>
    <w:rsid w:val="00877B80"/>
    <w:rsid w:val="008C26F2"/>
    <w:rsid w:val="00981706"/>
    <w:rsid w:val="009C6A7A"/>
    <w:rsid w:val="00B7393C"/>
    <w:rsid w:val="00B90B6E"/>
    <w:rsid w:val="00C95F7B"/>
    <w:rsid w:val="00D1089A"/>
    <w:rsid w:val="00D40936"/>
    <w:rsid w:val="00D7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4487D422D3542C48EDD324E523A2F26">
    <w:name w:val="D4487D422D3542C48EDD324E523A2F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4487D422D3542C48EDD324E523A2F26">
    <w:name w:val="D4487D422D3542C48EDD324E523A2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01CA-2827-4F5E-9D98-DF1EEEAE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DHR plantilla carta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José, 8 de noviembre del 2010</vt:lpstr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José, 8 de noviembre del 2010</dc:title>
  <dc:creator>Gabriela</dc:creator>
  <cp:keywords>CGA-DAEC-0488</cp:keywords>
  <cp:lastModifiedBy>Johanna</cp:lastModifiedBy>
  <cp:revision>5</cp:revision>
  <cp:lastPrinted>2016-08-13T00:03:00Z</cp:lastPrinted>
  <dcterms:created xsi:type="dcterms:W3CDTF">2018-06-26T15:49:00Z</dcterms:created>
  <dcterms:modified xsi:type="dcterms:W3CDTF">2018-06-28T01:21:00Z</dcterms:modified>
</cp:coreProperties>
</file>