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71" w:rsidRPr="00982B45" w:rsidRDefault="002B3F71" w:rsidP="00C5422B">
      <w:pPr>
        <w:rPr>
          <w:rFonts w:ascii="Verdana" w:hAnsi="Verdana"/>
          <w:lang w:val="es-CR"/>
        </w:rPr>
      </w:pPr>
    </w:p>
    <w:p w:rsidR="0045709D" w:rsidRPr="00982B45" w:rsidRDefault="0045709D" w:rsidP="00C5422B">
      <w:pPr>
        <w:rPr>
          <w:rFonts w:ascii="Verdana" w:hAnsi="Verdana"/>
          <w:lang w:val="es-CR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5709D" w:rsidRPr="00982B45" w:rsidTr="0045709D">
        <w:tc>
          <w:tcPr>
            <w:tcW w:w="7229" w:type="dxa"/>
          </w:tcPr>
          <w:p w:rsidR="0045709D" w:rsidRPr="00D95BFB" w:rsidRDefault="0045709D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>Consejo de Directores y Directoras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5709D" w:rsidRPr="00D95BFB" w:rsidRDefault="0045709D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95BFB">
              <w:rPr>
                <w:rFonts w:ascii="Tahoma" w:hAnsi="Tahoma" w:cs="Tahoma"/>
                <w:sz w:val="22"/>
                <w:szCs w:val="22"/>
                <w:u w:val="single"/>
              </w:rPr>
              <w:t>Agenda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45709D" w:rsidRPr="00D95BFB" w:rsidRDefault="00F40BC3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5 de setiembre</w:t>
            </w:r>
            <w:r w:rsidR="00D95BFB" w:rsidRPr="00D95BF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5709D" w:rsidRPr="00D95BFB">
              <w:rPr>
                <w:rFonts w:ascii="Tahoma" w:hAnsi="Tahoma" w:cs="Tahoma"/>
                <w:sz w:val="22"/>
                <w:szCs w:val="22"/>
              </w:rPr>
              <w:t>de 2018</w:t>
            </w:r>
          </w:p>
          <w:p w:rsidR="0045709D" w:rsidRPr="00D95BFB" w:rsidRDefault="003C5D14" w:rsidP="003C5D14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9:00 </w:t>
            </w:r>
            <w:r w:rsidR="0045709D" w:rsidRPr="00D95BFB">
              <w:rPr>
                <w:rFonts w:ascii="Tahoma" w:hAnsi="Tahoma" w:cs="Tahoma"/>
                <w:sz w:val="22"/>
                <w:szCs w:val="22"/>
              </w:rPr>
              <w:t>a.m.</w:t>
            </w:r>
          </w:p>
          <w:p w:rsidR="0045709D" w:rsidRPr="00D95BFB" w:rsidRDefault="0045709D" w:rsidP="00C542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2B45" w:rsidRPr="00982B45" w:rsidTr="0045709D">
        <w:tc>
          <w:tcPr>
            <w:tcW w:w="7229" w:type="dxa"/>
          </w:tcPr>
          <w:p w:rsidR="00982B45" w:rsidRPr="00D95BFB" w:rsidRDefault="00982B45" w:rsidP="00DB50C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 xml:space="preserve">Temas de agenda:  </w:t>
            </w:r>
          </w:p>
          <w:p w:rsidR="00D03463" w:rsidRDefault="00D03463" w:rsidP="00D03463">
            <w:pPr>
              <w:rPr>
                <w:b/>
              </w:rPr>
            </w:pPr>
          </w:p>
          <w:p w:rsidR="00050F37" w:rsidRDefault="00050F37" w:rsidP="00050F37">
            <w:pPr>
              <w:rPr>
                <w:b/>
              </w:rPr>
            </w:pPr>
          </w:p>
          <w:p w:rsidR="00050F37" w:rsidRPr="00050F37" w:rsidRDefault="00050F37" w:rsidP="00050F37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</w:rPr>
            </w:pPr>
            <w:r w:rsidRPr="00050F37">
              <w:rPr>
                <w:rFonts w:ascii="Tahoma" w:hAnsi="Tahoma" w:cs="Tahoma"/>
              </w:rPr>
              <w:t xml:space="preserve">Huelga convocada por los sindicatos el próximo 10 de setiembre de 2018. </w:t>
            </w:r>
          </w:p>
          <w:p w:rsidR="00050F37" w:rsidRPr="00050F37" w:rsidRDefault="00050F37" w:rsidP="00050F37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</w:rPr>
            </w:pPr>
            <w:r w:rsidRPr="00050F37">
              <w:rPr>
                <w:rFonts w:ascii="Tahoma" w:hAnsi="Tahoma" w:cs="Tahoma"/>
              </w:rPr>
              <w:t xml:space="preserve">Asuntos Varios </w:t>
            </w:r>
          </w:p>
          <w:p w:rsidR="00982B45" w:rsidRPr="00D95BFB" w:rsidRDefault="00982B45" w:rsidP="00050F37">
            <w:pPr>
              <w:pStyle w:val="Prrafodelista"/>
              <w:spacing w:after="200" w:line="276" w:lineRule="auto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5709D" w:rsidRPr="0045709D" w:rsidRDefault="0045709D" w:rsidP="00C5422B"/>
    <w:sectPr w:rsidR="0045709D" w:rsidRPr="0045709D" w:rsidSect="00E8208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14" w:rsidRDefault="00305114">
      <w:r>
        <w:separator/>
      </w:r>
    </w:p>
  </w:endnote>
  <w:endnote w:type="continuationSeparator" w:id="0">
    <w:p w:rsidR="00305114" w:rsidRDefault="0030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46" w:rsidRDefault="00ED37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3746" w:rsidRDefault="00ED37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33" w:rsidRPr="00253AF2" w:rsidRDefault="00657433" w:rsidP="00657433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115F2B" w:rsidRPr="00657433" w:rsidRDefault="00657433" w:rsidP="00657433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62" w:rsidRPr="00253AF2" w:rsidRDefault="00692962" w:rsidP="00253AF2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692962" w:rsidRPr="00253AF2" w:rsidRDefault="005E0771" w:rsidP="00253AF2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14" w:rsidRDefault="00305114">
      <w:r>
        <w:separator/>
      </w:r>
    </w:p>
  </w:footnote>
  <w:footnote w:type="continuationSeparator" w:id="0">
    <w:p w:rsidR="00305114" w:rsidRDefault="00305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5C" w:rsidRDefault="00D90569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t>D</w:t>
    </w:r>
    <w:r w:rsidR="00766E16">
      <w:rPr>
        <w:rFonts w:ascii="Tahoma" w:hAnsi="Tahoma" w:cs="Tahoma"/>
        <w:sz w:val="20"/>
        <w:szCs w:val="20"/>
      </w:rPr>
      <w:t>H-</w:t>
    </w:r>
    <w:sdt>
      <w:sdtPr>
        <w:rPr>
          <w:rFonts w:ascii="Tahoma" w:hAnsi="Tahoma" w:cs="Tahoma"/>
          <w:sz w:val="20"/>
          <w:szCs w:val="20"/>
        </w:rPr>
        <w:alias w:val="Palabras clave"/>
        <w:tag w:val=""/>
        <w:id w:val="-692919905"/>
        <w:placeholder>
          <w:docPart w:val="D4487D422D3542C48EDD324E523A2F2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490589">
          <w:rPr>
            <w:rFonts w:ascii="Tahoma" w:hAnsi="Tahoma" w:cs="Tahoma"/>
            <w:sz w:val="20"/>
            <w:szCs w:val="20"/>
          </w:rPr>
          <w:t>CGA-DAEC-0488</w:t>
        </w:r>
      </w:sdtContent>
    </w:sdt>
    <w:r w:rsidR="00766E16">
      <w:rPr>
        <w:rFonts w:ascii="Tahoma" w:hAnsi="Tahoma" w:cs="Tahoma"/>
        <w:sz w:val="20"/>
        <w:szCs w:val="20"/>
      </w:rPr>
      <w:t xml:space="preserve"> </w:t>
    </w:r>
    <w:r w:rsidR="00507B5C">
      <w:rPr>
        <w:rFonts w:ascii="Tahoma" w:hAnsi="Tahoma" w:cs="Tahoma"/>
        <w:sz w:val="20"/>
        <w:szCs w:val="20"/>
      </w:rPr>
      <w:t>-</w:t>
    </w:r>
    <w:r w:rsidR="00FE0191">
      <w:rPr>
        <w:rFonts w:ascii="Tahoma" w:hAnsi="Tahoma" w:cs="Tahoma"/>
        <w:sz w:val="20"/>
        <w:szCs w:val="20"/>
      </w:rPr>
      <w:t>2016</w:t>
    </w:r>
  </w:p>
  <w:p w:rsidR="00E31B6F" w:rsidRPr="00FE0191" w:rsidRDefault="005544D4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fldChar w:fldCharType="begin"/>
    </w:r>
    <w:r w:rsidRPr="00507B5C">
      <w:rPr>
        <w:rFonts w:ascii="Tahoma" w:hAnsi="Tahoma" w:cs="Tahoma"/>
        <w:sz w:val="20"/>
        <w:szCs w:val="20"/>
      </w:rPr>
      <w:instrText>PAGE   \* MERGEFORMAT</w:instrText>
    </w:r>
    <w:r w:rsidRPr="00507B5C">
      <w:rPr>
        <w:rFonts w:ascii="Tahoma" w:hAnsi="Tahoma" w:cs="Tahoma"/>
        <w:sz w:val="20"/>
        <w:szCs w:val="20"/>
      </w:rPr>
      <w:fldChar w:fldCharType="separate"/>
    </w:r>
    <w:r w:rsidR="00C5422B">
      <w:rPr>
        <w:rFonts w:ascii="Tahoma" w:hAnsi="Tahoma" w:cs="Tahoma"/>
        <w:noProof/>
        <w:sz w:val="20"/>
        <w:szCs w:val="20"/>
      </w:rPr>
      <w:t>7</w:t>
    </w:r>
    <w:r w:rsidRPr="00507B5C">
      <w:rPr>
        <w:rFonts w:ascii="Tahoma" w:hAnsi="Tahoma" w:cs="Tahoma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8A" w:rsidRDefault="0002548A" w:rsidP="00DC0964">
    <w:pPr>
      <w:pStyle w:val="Encabezado"/>
      <w:tabs>
        <w:tab w:val="clear" w:pos="4252"/>
        <w:tab w:val="clear" w:pos="8504"/>
      </w:tabs>
      <w:ind w:left="-720"/>
    </w:pPr>
    <w:r w:rsidRPr="0002548A">
      <w:rPr>
        <w:noProof/>
        <w:sz w:val="20"/>
        <w:szCs w:val="20"/>
        <w:lang w:val="es-CR" w:eastAsia="es-CR"/>
      </w:rPr>
      <w:drawing>
        <wp:inline distT="0" distB="0" distL="0" distR="0" wp14:anchorId="307C3504" wp14:editId="280AA2FC">
          <wp:extent cx="1019175" cy="895350"/>
          <wp:effectExtent l="0" t="0" r="9525" b="0"/>
          <wp:docPr id="2" name="Imagen 2" descr="Defensoría Habitant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895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AE5"/>
    <w:multiLevelType w:val="hybridMultilevel"/>
    <w:tmpl w:val="8D626DB6"/>
    <w:lvl w:ilvl="0" w:tplc="CEFE9674">
      <w:start w:val="7"/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3521"/>
    <w:multiLevelType w:val="hybridMultilevel"/>
    <w:tmpl w:val="71EE1808"/>
    <w:lvl w:ilvl="0" w:tplc="6282ABB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47B4"/>
    <w:multiLevelType w:val="hybridMultilevel"/>
    <w:tmpl w:val="D07EEF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8555D"/>
    <w:multiLevelType w:val="hybridMultilevel"/>
    <w:tmpl w:val="A8E28098"/>
    <w:lvl w:ilvl="0" w:tplc="CDD4C61C">
      <w:start w:val="1"/>
      <w:numFmt w:val="lowerLetter"/>
      <w:lvlText w:val="%1)"/>
      <w:lvlJc w:val="left"/>
      <w:pPr>
        <w:ind w:left="1413" w:hanging="705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A0283E"/>
    <w:multiLevelType w:val="hybridMultilevel"/>
    <w:tmpl w:val="82CE8D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801F3"/>
    <w:multiLevelType w:val="hybridMultilevel"/>
    <w:tmpl w:val="AAD06968"/>
    <w:lvl w:ilvl="0" w:tplc="41A0178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1E09"/>
    <w:multiLevelType w:val="hybridMultilevel"/>
    <w:tmpl w:val="8B70CBE2"/>
    <w:lvl w:ilvl="0" w:tplc="03427A3A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  <w:sz w:val="20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917CE"/>
    <w:multiLevelType w:val="hybridMultilevel"/>
    <w:tmpl w:val="7E0E87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3C1D"/>
    <w:multiLevelType w:val="hybridMultilevel"/>
    <w:tmpl w:val="04801688"/>
    <w:lvl w:ilvl="0" w:tplc="AE0E00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4216F"/>
    <w:multiLevelType w:val="hybridMultilevel"/>
    <w:tmpl w:val="C1DCB41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16E2B"/>
    <w:multiLevelType w:val="hybridMultilevel"/>
    <w:tmpl w:val="7B9C8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34142"/>
    <w:multiLevelType w:val="hybridMultilevel"/>
    <w:tmpl w:val="82708458"/>
    <w:lvl w:ilvl="0" w:tplc="140A000F">
      <w:start w:val="1"/>
      <w:numFmt w:val="decimal"/>
      <w:lvlText w:val="%1."/>
      <w:lvlJc w:val="left"/>
      <w:pPr>
        <w:ind w:left="3054" w:hanging="360"/>
      </w:pPr>
    </w:lvl>
    <w:lvl w:ilvl="1" w:tplc="140A0019" w:tentative="1">
      <w:start w:val="1"/>
      <w:numFmt w:val="lowerLetter"/>
      <w:lvlText w:val="%2."/>
      <w:lvlJc w:val="left"/>
      <w:pPr>
        <w:ind w:left="3774" w:hanging="360"/>
      </w:pPr>
    </w:lvl>
    <w:lvl w:ilvl="2" w:tplc="140A001B" w:tentative="1">
      <w:start w:val="1"/>
      <w:numFmt w:val="lowerRoman"/>
      <w:lvlText w:val="%3."/>
      <w:lvlJc w:val="right"/>
      <w:pPr>
        <w:ind w:left="4494" w:hanging="180"/>
      </w:pPr>
    </w:lvl>
    <w:lvl w:ilvl="3" w:tplc="140A000F" w:tentative="1">
      <w:start w:val="1"/>
      <w:numFmt w:val="decimal"/>
      <w:lvlText w:val="%4."/>
      <w:lvlJc w:val="left"/>
      <w:pPr>
        <w:ind w:left="5214" w:hanging="360"/>
      </w:pPr>
    </w:lvl>
    <w:lvl w:ilvl="4" w:tplc="140A0019" w:tentative="1">
      <w:start w:val="1"/>
      <w:numFmt w:val="lowerLetter"/>
      <w:lvlText w:val="%5."/>
      <w:lvlJc w:val="left"/>
      <w:pPr>
        <w:ind w:left="5934" w:hanging="360"/>
      </w:pPr>
    </w:lvl>
    <w:lvl w:ilvl="5" w:tplc="140A001B" w:tentative="1">
      <w:start w:val="1"/>
      <w:numFmt w:val="lowerRoman"/>
      <w:lvlText w:val="%6."/>
      <w:lvlJc w:val="right"/>
      <w:pPr>
        <w:ind w:left="6654" w:hanging="180"/>
      </w:pPr>
    </w:lvl>
    <w:lvl w:ilvl="6" w:tplc="140A000F" w:tentative="1">
      <w:start w:val="1"/>
      <w:numFmt w:val="decimal"/>
      <w:lvlText w:val="%7."/>
      <w:lvlJc w:val="left"/>
      <w:pPr>
        <w:ind w:left="7374" w:hanging="360"/>
      </w:pPr>
    </w:lvl>
    <w:lvl w:ilvl="7" w:tplc="140A0019" w:tentative="1">
      <w:start w:val="1"/>
      <w:numFmt w:val="lowerLetter"/>
      <w:lvlText w:val="%8."/>
      <w:lvlJc w:val="left"/>
      <w:pPr>
        <w:ind w:left="8094" w:hanging="360"/>
      </w:pPr>
    </w:lvl>
    <w:lvl w:ilvl="8" w:tplc="1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634214BE"/>
    <w:multiLevelType w:val="hybridMultilevel"/>
    <w:tmpl w:val="BCD4C0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50AEF"/>
    <w:multiLevelType w:val="hybridMultilevel"/>
    <w:tmpl w:val="C6B000CA"/>
    <w:lvl w:ilvl="0" w:tplc="DE2CC14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03BE8"/>
    <w:multiLevelType w:val="hybridMultilevel"/>
    <w:tmpl w:val="66786D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35C75"/>
    <w:multiLevelType w:val="hybridMultilevel"/>
    <w:tmpl w:val="65CCB2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C6CC5"/>
    <w:multiLevelType w:val="hybridMultilevel"/>
    <w:tmpl w:val="3F20104C"/>
    <w:lvl w:ilvl="0" w:tplc="E6C009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4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6"/>
  </w:num>
  <w:num w:numId="12">
    <w:abstractNumId w:val="12"/>
  </w:num>
  <w:num w:numId="13">
    <w:abstractNumId w:val="0"/>
  </w:num>
  <w:num w:numId="14">
    <w:abstractNumId w:val="5"/>
  </w:num>
  <w:num w:numId="15">
    <w:abstractNumId w:val="15"/>
  </w:num>
  <w:num w:numId="16">
    <w:abstractNumId w:val="1"/>
  </w:num>
  <w:num w:numId="17">
    <w:abstractNumId w:val="13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89"/>
    <w:rsid w:val="000043C0"/>
    <w:rsid w:val="00004CD9"/>
    <w:rsid w:val="0002548A"/>
    <w:rsid w:val="000371FC"/>
    <w:rsid w:val="00040C54"/>
    <w:rsid w:val="00042329"/>
    <w:rsid w:val="00042A83"/>
    <w:rsid w:val="00045388"/>
    <w:rsid w:val="00046906"/>
    <w:rsid w:val="00050413"/>
    <w:rsid w:val="00050F37"/>
    <w:rsid w:val="000606B5"/>
    <w:rsid w:val="00063382"/>
    <w:rsid w:val="0006472D"/>
    <w:rsid w:val="00064D0A"/>
    <w:rsid w:val="00067767"/>
    <w:rsid w:val="00073327"/>
    <w:rsid w:val="000746BA"/>
    <w:rsid w:val="00076A3C"/>
    <w:rsid w:val="0008266F"/>
    <w:rsid w:val="000908DA"/>
    <w:rsid w:val="00093991"/>
    <w:rsid w:val="00094A60"/>
    <w:rsid w:val="000A1C06"/>
    <w:rsid w:val="000A22D0"/>
    <w:rsid w:val="000A250E"/>
    <w:rsid w:val="000A583A"/>
    <w:rsid w:val="000A66C9"/>
    <w:rsid w:val="000A6733"/>
    <w:rsid w:val="000B0C2A"/>
    <w:rsid w:val="000B7DF6"/>
    <w:rsid w:val="000C019E"/>
    <w:rsid w:val="000C1133"/>
    <w:rsid w:val="000C238D"/>
    <w:rsid w:val="000C269C"/>
    <w:rsid w:val="000C4BD6"/>
    <w:rsid w:val="000D0F42"/>
    <w:rsid w:val="000E093D"/>
    <w:rsid w:val="000E0D22"/>
    <w:rsid w:val="000E294A"/>
    <w:rsid w:val="000E2AE8"/>
    <w:rsid w:val="000E2EE3"/>
    <w:rsid w:val="000E39B1"/>
    <w:rsid w:val="00100BE0"/>
    <w:rsid w:val="00100FB7"/>
    <w:rsid w:val="00106ECC"/>
    <w:rsid w:val="00110E8E"/>
    <w:rsid w:val="00112CF1"/>
    <w:rsid w:val="00115F2B"/>
    <w:rsid w:val="00116596"/>
    <w:rsid w:val="00121CE1"/>
    <w:rsid w:val="001266C8"/>
    <w:rsid w:val="00130BDB"/>
    <w:rsid w:val="00133B52"/>
    <w:rsid w:val="00135E71"/>
    <w:rsid w:val="00136417"/>
    <w:rsid w:val="00137C90"/>
    <w:rsid w:val="001424A5"/>
    <w:rsid w:val="00143E9E"/>
    <w:rsid w:val="0015054F"/>
    <w:rsid w:val="00151A61"/>
    <w:rsid w:val="00153499"/>
    <w:rsid w:val="0015387B"/>
    <w:rsid w:val="00155FAE"/>
    <w:rsid w:val="00157C73"/>
    <w:rsid w:val="001661BE"/>
    <w:rsid w:val="001753AE"/>
    <w:rsid w:val="00176E42"/>
    <w:rsid w:val="001777B5"/>
    <w:rsid w:val="001779CA"/>
    <w:rsid w:val="001805D4"/>
    <w:rsid w:val="00182D2D"/>
    <w:rsid w:val="0018365C"/>
    <w:rsid w:val="00190600"/>
    <w:rsid w:val="00190E43"/>
    <w:rsid w:val="00194CE5"/>
    <w:rsid w:val="001A0780"/>
    <w:rsid w:val="001A2E62"/>
    <w:rsid w:val="001A50E9"/>
    <w:rsid w:val="001A60BE"/>
    <w:rsid w:val="001A6C9E"/>
    <w:rsid w:val="001B049F"/>
    <w:rsid w:val="001B1B45"/>
    <w:rsid w:val="001B208D"/>
    <w:rsid w:val="001B256E"/>
    <w:rsid w:val="001C023F"/>
    <w:rsid w:val="001C3B07"/>
    <w:rsid w:val="001C51C4"/>
    <w:rsid w:val="001D42EF"/>
    <w:rsid w:val="001D46A6"/>
    <w:rsid w:val="001D5FD7"/>
    <w:rsid w:val="001D659E"/>
    <w:rsid w:val="001D7673"/>
    <w:rsid w:val="001E0EFB"/>
    <w:rsid w:val="001E37A9"/>
    <w:rsid w:val="001E42AC"/>
    <w:rsid w:val="001E7C85"/>
    <w:rsid w:val="001F3710"/>
    <w:rsid w:val="0020292D"/>
    <w:rsid w:val="00207682"/>
    <w:rsid w:val="002128A2"/>
    <w:rsid w:val="00222E0F"/>
    <w:rsid w:val="00231019"/>
    <w:rsid w:val="00231F8D"/>
    <w:rsid w:val="002332C0"/>
    <w:rsid w:val="002338C9"/>
    <w:rsid w:val="00242454"/>
    <w:rsid w:val="0024303E"/>
    <w:rsid w:val="00244753"/>
    <w:rsid w:val="00246748"/>
    <w:rsid w:val="0025156F"/>
    <w:rsid w:val="00253AF2"/>
    <w:rsid w:val="00262447"/>
    <w:rsid w:val="002632FE"/>
    <w:rsid w:val="00267969"/>
    <w:rsid w:val="00267B60"/>
    <w:rsid w:val="00270D3E"/>
    <w:rsid w:val="00274EAF"/>
    <w:rsid w:val="00286913"/>
    <w:rsid w:val="0029243F"/>
    <w:rsid w:val="002934E8"/>
    <w:rsid w:val="00295100"/>
    <w:rsid w:val="00295140"/>
    <w:rsid w:val="002A1C28"/>
    <w:rsid w:val="002A205C"/>
    <w:rsid w:val="002A7085"/>
    <w:rsid w:val="002B3F71"/>
    <w:rsid w:val="002C0245"/>
    <w:rsid w:val="002C2272"/>
    <w:rsid w:val="002C2E5D"/>
    <w:rsid w:val="002C3D3E"/>
    <w:rsid w:val="002D1060"/>
    <w:rsid w:val="002D1185"/>
    <w:rsid w:val="002D152D"/>
    <w:rsid w:val="002D5939"/>
    <w:rsid w:val="002D5F00"/>
    <w:rsid w:val="002E38D2"/>
    <w:rsid w:val="002F3345"/>
    <w:rsid w:val="002F58D3"/>
    <w:rsid w:val="00300872"/>
    <w:rsid w:val="003030B1"/>
    <w:rsid w:val="0030332C"/>
    <w:rsid w:val="00305114"/>
    <w:rsid w:val="003155D0"/>
    <w:rsid w:val="00317455"/>
    <w:rsid w:val="00327811"/>
    <w:rsid w:val="00334B7E"/>
    <w:rsid w:val="00341510"/>
    <w:rsid w:val="00341701"/>
    <w:rsid w:val="003452F6"/>
    <w:rsid w:val="00346392"/>
    <w:rsid w:val="00346C97"/>
    <w:rsid w:val="003524A1"/>
    <w:rsid w:val="003533C4"/>
    <w:rsid w:val="0035445A"/>
    <w:rsid w:val="00362668"/>
    <w:rsid w:val="00364275"/>
    <w:rsid w:val="0036622D"/>
    <w:rsid w:val="00372645"/>
    <w:rsid w:val="00373223"/>
    <w:rsid w:val="00381B2B"/>
    <w:rsid w:val="003830E0"/>
    <w:rsid w:val="0038545B"/>
    <w:rsid w:val="00392389"/>
    <w:rsid w:val="003938C2"/>
    <w:rsid w:val="003A2424"/>
    <w:rsid w:val="003A7462"/>
    <w:rsid w:val="003B3A8F"/>
    <w:rsid w:val="003B4228"/>
    <w:rsid w:val="003B5B2F"/>
    <w:rsid w:val="003B600B"/>
    <w:rsid w:val="003B642E"/>
    <w:rsid w:val="003B6D31"/>
    <w:rsid w:val="003C3CF3"/>
    <w:rsid w:val="003C5D14"/>
    <w:rsid w:val="003C600C"/>
    <w:rsid w:val="003C6FF0"/>
    <w:rsid w:val="003D3F83"/>
    <w:rsid w:val="003E27FD"/>
    <w:rsid w:val="003E2F27"/>
    <w:rsid w:val="003E56A8"/>
    <w:rsid w:val="003F1EC0"/>
    <w:rsid w:val="003F2CD5"/>
    <w:rsid w:val="00403641"/>
    <w:rsid w:val="00404215"/>
    <w:rsid w:val="00407D94"/>
    <w:rsid w:val="0041587F"/>
    <w:rsid w:val="0041782B"/>
    <w:rsid w:val="0042636B"/>
    <w:rsid w:val="004270E1"/>
    <w:rsid w:val="00432026"/>
    <w:rsid w:val="00434DFD"/>
    <w:rsid w:val="00440D40"/>
    <w:rsid w:val="0044218B"/>
    <w:rsid w:val="004441C8"/>
    <w:rsid w:val="0044537E"/>
    <w:rsid w:val="00447185"/>
    <w:rsid w:val="0044762D"/>
    <w:rsid w:val="00447742"/>
    <w:rsid w:val="00450A99"/>
    <w:rsid w:val="00451632"/>
    <w:rsid w:val="004516BF"/>
    <w:rsid w:val="00454D98"/>
    <w:rsid w:val="0045709D"/>
    <w:rsid w:val="00466353"/>
    <w:rsid w:val="00473FD3"/>
    <w:rsid w:val="0047423E"/>
    <w:rsid w:val="0047641F"/>
    <w:rsid w:val="0047717E"/>
    <w:rsid w:val="0048039A"/>
    <w:rsid w:val="00480A93"/>
    <w:rsid w:val="00485E5A"/>
    <w:rsid w:val="0048773A"/>
    <w:rsid w:val="00490589"/>
    <w:rsid w:val="004927D7"/>
    <w:rsid w:val="00493821"/>
    <w:rsid w:val="00495AC7"/>
    <w:rsid w:val="004A40A0"/>
    <w:rsid w:val="004A6192"/>
    <w:rsid w:val="004A6F71"/>
    <w:rsid w:val="004C1644"/>
    <w:rsid w:val="004C1B7B"/>
    <w:rsid w:val="004C413A"/>
    <w:rsid w:val="004C61C6"/>
    <w:rsid w:val="004C7A27"/>
    <w:rsid w:val="004D26C7"/>
    <w:rsid w:val="004D34A3"/>
    <w:rsid w:val="004D3E57"/>
    <w:rsid w:val="004D6672"/>
    <w:rsid w:val="004E48C3"/>
    <w:rsid w:val="004E4924"/>
    <w:rsid w:val="004F5470"/>
    <w:rsid w:val="004F5C1D"/>
    <w:rsid w:val="004F6020"/>
    <w:rsid w:val="004F77DE"/>
    <w:rsid w:val="00503146"/>
    <w:rsid w:val="005036DE"/>
    <w:rsid w:val="00506EEA"/>
    <w:rsid w:val="00507B5C"/>
    <w:rsid w:val="00520089"/>
    <w:rsid w:val="0052290E"/>
    <w:rsid w:val="0052462D"/>
    <w:rsid w:val="005256CD"/>
    <w:rsid w:val="00535C02"/>
    <w:rsid w:val="00540407"/>
    <w:rsid w:val="005544D4"/>
    <w:rsid w:val="0056335E"/>
    <w:rsid w:val="00564EE7"/>
    <w:rsid w:val="00574004"/>
    <w:rsid w:val="005769C3"/>
    <w:rsid w:val="00591705"/>
    <w:rsid w:val="005A01A4"/>
    <w:rsid w:val="005A097C"/>
    <w:rsid w:val="005A2BC0"/>
    <w:rsid w:val="005A2CC8"/>
    <w:rsid w:val="005A5486"/>
    <w:rsid w:val="005B14A4"/>
    <w:rsid w:val="005B279E"/>
    <w:rsid w:val="005C0450"/>
    <w:rsid w:val="005C0462"/>
    <w:rsid w:val="005C0970"/>
    <w:rsid w:val="005C5306"/>
    <w:rsid w:val="005C661D"/>
    <w:rsid w:val="005C6C5F"/>
    <w:rsid w:val="005D2CEB"/>
    <w:rsid w:val="005D53CB"/>
    <w:rsid w:val="005D59C7"/>
    <w:rsid w:val="005D5A79"/>
    <w:rsid w:val="005D7F52"/>
    <w:rsid w:val="005E0771"/>
    <w:rsid w:val="005E0B03"/>
    <w:rsid w:val="005E28F8"/>
    <w:rsid w:val="005E33D2"/>
    <w:rsid w:val="005E720D"/>
    <w:rsid w:val="005F0EBF"/>
    <w:rsid w:val="005F3D2E"/>
    <w:rsid w:val="005F406D"/>
    <w:rsid w:val="005F5D3A"/>
    <w:rsid w:val="005F72A9"/>
    <w:rsid w:val="00600EC9"/>
    <w:rsid w:val="00604FF0"/>
    <w:rsid w:val="006056C4"/>
    <w:rsid w:val="00605D86"/>
    <w:rsid w:val="00607FCD"/>
    <w:rsid w:val="00613DCD"/>
    <w:rsid w:val="00614392"/>
    <w:rsid w:val="00614D48"/>
    <w:rsid w:val="00621343"/>
    <w:rsid w:val="006407B3"/>
    <w:rsid w:val="006542F1"/>
    <w:rsid w:val="00654EF6"/>
    <w:rsid w:val="00657433"/>
    <w:rsid w:val="00657F3A"/>
    <w:rsid w:val="006602B5"/>
    <w:rsid w:val="006648ED"/>
    <w:rsid w:val="00664C81"/>
    <w:rsid w:val="0066512A"/>
    <w:rsid w:val="00670E27"/>
    <w:rsid w:val="0067125E"/>
    <w:rsid w:val="00671449"/>
    <w:rsid w:val="006714CA"/>
    <w:rsid w:val="00671B15"/>
    <w:rsid w:val="00671DD0"/>
    <w:rsid w:val="006724BF"/>
    <w:rsid w:val="00672D29"/>
    <w:rsid w:val="00674793"/>
    <w:rsid w:val="00676A6B"/>
    <w:rsid w:val="0068000B"/>
    <w:rsid w:val="00680CB7"/>
    <w:rsid w:val="006848FB"/>
    <w:rsid w:val="006870ED"/>
    <w:rsid w:val="006909CA"/>
    <w:rsid w:val="006915CD"/>
    <w:rsid w:val="006919A7"/>
    <w:rsid w:val="00692962"/>
    <w:rsid w:val="00695800"/>
    <w:rsid w:val="006A2034"/>
    <w:rsid w:val="006A336C"/>
    <w:rsid w:val="006A68BE"/>
    <w:rsid w:val="006B0074"/>
    <w:rsid w:val="006B0E59"/>
    <w:rsid w:val="006B1E60"/>
    <w:rsid w:val="006B2D6E"/>
    <w:rsid w:val="006B6491"/>
    <w:rsid w:val="006C7059"/>
    <w:rsid w:val="006D1617"/>
    <w:rsid w:val="006D23B3"/>
    <w:rsid w:val="006D2ED4"/>
    <w:rsid w:val="006D2FF7"/>
    <w:rsid w:val="006D3B47"/>
    <w:rsid w:val="006F5CCF"/>
    <w:rsid w:val="006F6DBD"/>
    <w:rsid w:val="006F7864"/>
    <w:rsid w:val="00700981"/>
    <w:rsid w:val="007013F6"/>
    <w:rsid w:val="00720E2C"/>
    <w:rsid w:val="0072340D"/>
    <w:rsid w:val="0072381E"/>
    <w:rsid w:val="00723F2F"/>
    <w:rsid w:val="0072420D"/>
    <w:rsid w:val="00736C2A"/>
    <w:rsid w:val="007400C2"/>
    <w:rsid w:val="007417F4"/>
    <w:rsid w:val="00743E7A"/>
    <w:rsid w:val="007441A1"/>
    <w:rsid w:val="00745E60"/>
    <w:rsid w:val="00755CDC"/>
    <w:rsid w:val="0076641F"/>
    <w:rsid w:val="00766E16"/>
    <w:rsid w:val="00766FC4"/>
    <w:rsid w:val="007723CD"/>
    <w:rsid w:val="0077297A"/>
    <w:rsid w:val="007775CC"/>
    <w:rsid w:val="00781FE8"/>
    <w:rsid w:val="00782DD1"/>
    <w:rsid w:val="00791B69"/>
    <w:rsid w:val="007A3110"/>
    <w:rsid w:val="007A403A"/>
    <w:rsid w:val="007B2B02"/>
    <w:rsid w:val="007B2BCB"/>
    <w:rsid w:val="007B7149"/>
    <w:rsid w:val="007C0A58"/>
    <w:rsid w:val="007C1541"/>
    <w:rsid w:val="007C2DD7"/>
    <w:rsid w:val="007D3B36"/>
    <w:rsid w:val="007D4008"/>
    <w:rsid w:val="007E172E"/>
    <w:rsid w:val="007F180C"/>
    <w:rsid w:val="007F29E0"/>
    <w:rsid w:val="007F2F4B"/>
    <w:rsid w:val="007F5F5C"/>
    <w:rsid w:val="00800DA3"/>
    <w:rsid w:val="00802184"/>
    <w:rsid w:val="008111F2"/>
    <w:rsid w:val="00817116"/>
    <w:rsid w:val="008244B5"/>
    <w:rsid w:val="00826352"/>
    <w:rsid w:val="008306FB"/>
    <w:rsid w:val="00835178"/>
    <w:rsid w:val="008369E9"/>
    <w:rsid w:val="0084110F"/>
    <w:rsid w:val="008421B8"/>
    <w:rsid w:val="00846A21"/>
    <w:rsid w:val="00850C22"/>
    <w:rsid w:val="008529DD"/>
    <w:rsid w:val="00853482"/>
    <w:rsid w:val="008617D7"/>
    <w:rsid w:val="00861ADD"/>
    <w:rsid w:val="00867BE8"/>
    <w:rsid w:val="00871525"/>
    <w:rsid w:val="00873CBC"/>
    <w:rsid w:val="00876D0B"/>
    <w:rsid w:val="00887DBE"/>
    <w:rsid w:val="00891972"/>
    <w:rsid w:val="00896502"/>
    <w:rsid w:val="008A4952"/>
    <w:rsid w:val="008A702B"/>
    <w:rsid w:val="008B0D40"/>
    <w:rsid w:val="008B1408"/>
    <w:rsid w:val="008B412E"/>
    <w:rsid w:val="008B6F8A"/>
    <w:rsid w:val="008C0287"/>
    <w:rsid w:val="008C4399"/>
    <w:rsid w:val="008C54D0"/>
    <w:rsid w:val="008C79BD"/>
    <w:rsid w:val="008D70E3"/>
    <w:rsid w:val="008F133E"/>
    <w:rsid w:val="008F2960"/>
    <w:rsid w:val="008F66E7"/>
    <w:rsid w:val="008F7AFD"/>
    <w:rsid w:val="00901C61"/>
    <w:rsid w:val="009023AD"/>
    <w:rsid w:val="009068E6"/>
    <w:rsid w:val="00914D7D"/>
    <w:rsid w:val="00920955"/>
    <w:rsid w:val="0092248C"/>
    <w:rsid w:val="00927A12"/>
    <w:rsid w:val="009310E6"/>
    <w:rsid w:val="00932DEB"/>
    <w:rsid w:val="009331AC"/>
    <w:rsid w:val="009366E4"/>
    <w:rsid w:val="00936D59"/>
    <w:rsid w:val="00937429"/>
    <w:rsid w:val="00946023"/>
    <w:rsid w:val="009473E3"/>
    <w:rsid w:val="009504D2"/>
    <w:rsid w:val="00954294"/>
    <w:rsid w:val="00960735"/>
    <w:rsid w:val="00962F03"/>
    <w:rsid w:val="00963AA5"/>
    <w:rsid w:val="00970050"/>
    <w:rsid w:val="009819FE"/>
    <w:rsid w:val="00982B45"/>
    <w:rsid w:val="009834FA"/>
    <w:rsid w:val="0098442F"/>
    <w:rsid w:val="00985CC1"/>
    <w:rsid w:val="009934FE"/>
    <w:rsid w:val="009A2DF9"/>
    <w:rsid w:val="009A37F1"/>
    <w:rsid w:val="009B1D7C"/>
    <w:rsid w:val="009B1F77"/>
    <w:rsid w:val="009B5537"/>
    <w:rsid w:val="009B5566"/>
    <w:rsid w:val="009B63C1"/>
    <w:rsid w:val="009C704A"/>
    <w:rsid w:val="009C7AA6"/>
    <w:rsid w:val="009C7BEC"/>
    <w:rsid w:val="009E223F"/>
    <w:rsid w:val="009E33A5"/>
    <w:rsid w:val="009E72BE"/>
    <w:rsid w:val="009E730E"/>
    <w:rsid w:val="009F0B16"/>
    <w:rsid w:val="009F0F8C"/>
    <w:rsid w:val="009F1723"/>
    <w:rsid w:val="009F3268"/>
    <w:rsid w:val="009F32A3"/>
    <w:rsid w:val="009F3DC8"/>
    <w:rsid w:val="009F467A"/>
    <w:rsid w:val="009F5248"/>
    <w:rsid w:val="00A0282D"/>
    <w:rsid w:val="00A03B2D"/>
    <w:rsid w:val="00A05F54"/>
    <w:rsid w:val="00A0617C"/>
    <w:rsid w:val="00A06F2B"/>
    <w:rsid w:val="00A1478D"/>
    <w:rsid w:val="00A160D5"/>
    <w:rsid w:val="00A17A1F"/>
    <w:rsid w:val="00A24B75"/>
    <w:rsid w:val="00A306E2"/>
    <w:rsid w:val="00A32898"/>
    <w:rsid w:val="00A3315B"/>
    <w:rsid w:val="00A3686B"/>
    <w:rsid w:val="00A4376B"/>
    <w:rsid w:val="00A51AE1"/>
    <w:rsid w:val="00A52597"/>
    <w:rsid w:val="00A54B19"/>
    <w:rsid w:val="00A65505"/>
    <w:rsid w:val="00A655C9"/>
    <w:rsid w:val="00A662AC"/>
    <w:rsid w:val="00A66AD3"/>
    <w:rsid w:val="00A722C3"/>
    <w:rsid w:val="00A73603"/>
    <w:rsid w:val="00A7617A"/>
    <w:rsid w:val="00A85668"/>
    <w:rsid w:val="00A90D67"/>
    <w:rsid w:val="00A9237F"/>
    <w:rsid w:val="00A92D9C"/>
    <w:rsid w:val="00AA1200"/>
    <w:rsid w:val="00AA5A6B"/>
    <w:rsid w:val="00AA74E3"/>
    <w:rsid w:val="00AB1282"/>
    <w:rsid w:val="00AB5931"/>
    <w:rsid w:val="00AB67F0"/>
    <w:rsid w:val="00AC3573"/>
    <w:rsid w:val="00AC4535"/>
    <w:rsid w:val="00AC6804"/>
    <w:rsid w:val="00AD04F1"/>
    <w:rsid w:val="00AD121A"/>
    <w:rsid w:val="00AD14E7"/>
    <w:rsid w:val="00AD4AE6"/>
    <w:rsid w:val="00AD6576"/>
    <w:rsid w:val="00AD6A41"/>
    <w:rsid w:val="00AF1245"/>
    <w:rsid w:val="00B009EB"/>
    <w:rsid w:val="00B0112E"/>
    <w:rsid w:val="00B0232F"/>
    <w:rsid w:val="00B02D0A"/>
    <w:rsid w:val="00B0408D"/>
    <w:rsid w:val="00B07523"/>
    <w:rsid w:val="00B12771"/>
    <w:rsid w:val="00B1424E"/>
    <w:rsid w:val="00B222C2"/>
    <w:rsid w:val="00B2473B"/>
    <w:rsid w:val="00B249DE"/>
    <w:rsid w:val="00B2679E"/>
    <w:rsid w:val="00B27A47"/>
    <w:rsid w:val="00B3122C"/>
    <w:rsid w:val="00B34ECA"/>
    <w:rsid w:val="00B35FD7"/>
    <w:rsid w:val="00B362D4"/>
    <w:rsid w:val="00B40395"/>
    <w:rsid w:val="00B42D52"/>
    <w:rsid w:val="00B4659E"/>
    <w:rsid w:val="00B4695C"/>
    <w:rsid w:val="00B56DCA"/>
    <w:rsid w:val="00B56FC6"/>
    <w:rsid w:val="00B66DA7"/>
    <w:rsid w:val="00B709E9"/>
    <w:rsid w:val="00B712BD"/>
    <w:rsid w:val="00B72AA1"/>
    <w:rsid w:val="00B73BDF"/>
    <w:rsid w:val="00B74BCD"/>
    <w:rsid w:val="00B77D9F"/>
    <w:rsid w:val="00B8286B"/>
    <w:rsid w:val="00B83DC8"/>
    <w:rsid w:val="00B86247"/>
    <w:rsid w:val="00B869CB"/>
    <w:rsid w:val="00B91C22"/>
    <w:rsid w:val="00B91E27"/>
    <w:rsid w:val="00B92FBB"/>
    <w:rsid w:val="00B9469A"/>
    <w:rsid w:val="00BA0FB9"/>
    <w:rsid w:val="00BA1489"/>
    <w:rsid w:val="00BA386F"/>
    <w:rsid w:val="00BA38FB"/>
    <w:rsid w:val="00BA4412"/>
    <w:rsid w:val="00BB10CE"/>
    <w:rsid w:val="00BB3E34"/>
    <w:rsid w:val="00BB61B3"/>
    <w:rsid w:val="00BC100A"/>
    <w:rsid w:val="00BC16DD"/>
    <w:rsid w:val="00BC232F"/>
    <w:rsid w:val="00BC3FEC"/>
    <w:rsid w:val="00BD483B"/>
    <w:rsid w:val="00BE0A14"/>
    <w:rsid w:val="00BE1779"/>
    <w:rsid w:val="00BE2D9F"/>
    <w:rsid w:val="00BF13D1"/>
    <w:rsid w:val="00BF14CA"/>
    <w:rsid w:val="00BF1F9B"/>
    <w:rsid w:val="00BF3A2D"/>
    <w:rsid w:val="00BF4037"/>
    <w:rsid w:val="00C0559F"/>
    <w:rsid w:val="00C17BC2"/>
    <w:rsid w:val="00C2046D"/>
    <w:rsid w:val="00C22F4C"/>
    <w:rsid w:val="00C233B2"/>
    <w:rsid w:val="00C24EDD"/>
    <w:rsid w:val="00C25B2A"/>
    <w:rsid w:val="00C26E26"/>
    <w:rsid w:val="00C322F4"/>
    <w:rsid w:val="00C3386D"/>
    <w:rsid w:val="00C33E4E"/>
    <w:rsid w:val="00C3504F"/>
    <w:rsid w:val="00C36C06"/>
    <w:rsid w:val="00C36D38"/>
    <w:rsid w:val="00C405AC"/>
    <w:rsid w:val="00C408A3"/>
    <w:rsid w:val="00C41AA9"/>
    <w:rsid w:val="00C44873"/>
    <w:rsid w:val="00C44F4A"/>
    <w:rsid w:val="00C45FEE"/>
    <w:rsid w:val="00C52F5D"/>
    <w:rsid w:val="00C5422B"/>
    <w:rsid w:val="00C61659"/>
    <w:rsid w:val="00C66653"/>
    <w:rsid w:val="00C74DF3"/>
    <w:rsid w:val="00C75017"/>
    <w:rsid w:val="00C76660"/>
    <w:rsid w:val="00C824C1"/>
    <w:rsid w:val="00C8475E"/>
    <w:rsid w:val="00C85706"/>
    <w:rsid w:val="00C85B75"/>
    <w:rsid w:val="00C91A7F"/>
    <w:rsid w:val="00C945C5"/>
    <w:rsid w:val="00C970FF"/>
    <w:rsid w:val="00CA1118"/>
    <w:rsid w:val="00CA3110"/>
    <w:rsid w:val="00CB4FE7"/>
    <w:rsid w:val="00CB6062"/>
    <w:rsid w:val="00CD059C"/>
    <w:rsid w:val="00CD08DD"/>
    <w:rsid w:val="00CD3043"/>
    <w:rsid w:val="00CD33F1"/>
    <w:rsid w:val="00CD3CB7"/>
    <w:rsid w:val="00CE2F2D"/>
    <w:rsid w:val="00CE6C2F"/>
    <w:rsid w:val="00CE7EC6"/>
    <w:rsid w:val="00CF2114"/>
    <w:rsid w:val="00CF22BD"/>
    <w:rsid w:val="00CF4217"/>
    <w:rsid w:val="00CF45BD"/>
    <w:rsid w:val="00CF6F8B"/>
    <w:rsid w:val="00CF7BDE"/>
    <w:rsid w:val="00D00660"/>
    <w:rsid w:val="00D03463"/>
    <w:rsid w:val="00D07A3A"/>
    <w:rsid w:val="00D2283E"/>
    <w:rsid w:val="00D22CD3"/>
    <w:rsid w:val="00D279FF"/>
    <w:rsid w:val="00D27D6F"/>
    <w:rsid w:val="00D35B49"/>
    <w:rsid w:val="00D40EB4"/>
    <w:rsid w:val="00D41701"/>
    <w:rsid w:val="00D51F4A"/>
    <w:rsid w:val="00D537EC"/>
    <w:rsid w:val="00D55F7D"/>
    <w:rsid w:val="00D57AA4"/>
    <w:rsid w:val="00D621FB"/>
    <w:rsid w:val="00D63613"/>
    <w:rsid w:val="00D66A88"/>
    <w:rsid w:val="00D66CDE"/>
    <w:rsid w:val="00D733D0"/>
    <w:rsid w:val="00D74BB6"/>
    <w:rsid w:val="00D760DE"/>
    <w:rsid w:val="00D77232"/>
    <w:rsid w:val="00D801A8"/>
    <w:rsid w:val="00D90569"/>
    <w:rsid w:val="00D95BFB"/>
    <w:rsid w:val="00DA02D0"/>
    <w:rsid w:val="00DB3194"/>
    <w:rsid w:val="00DB36FC"/>
    <w:rsid w:val="00DC0505"/>
    <w:rsid w:val="00DC0964"/>
    <w:rsid w:val="00DC1AEA"/>
    <w:rsid w:val="00DC4E92"/>
    <w:rsid w:val="00DD208B"/>
    <w:rsid w:val="00DD20B4"/>
    <w:rsid w:val="00DD3475"/>
    <w:rsid w:val="00DD486C"/>
    <w:rsid w:val="00DE1293"/>
    <w:rsid w:val="00DE4514"/>
    <w:rsid w:val="00E00057"/>
    <w:rsid w:val="00E01E81"/>
    <w:rsid w:val="00E04F44"/>
    <w:rsid w:val="00E123EE"/>
    <w:rsid w:val="00E12E66"/>
    <w:rsid w:val="00E20783"/>
    <w:rsid w:val="00E25ABF"/>
    <w:rsid w:val="00E31B6F"/>
    <w:rsid w:val="00E3425D"/>
    <w:rsid w:val="00E37ED3"/>
    <w:rsid w:val="00E40DF9"/>
    <w:rsid w:val="00E44886"/>
    <w:rsid w:val="00E44F59"/>
    <w:rsid w:val="00E54D48"/>
    <w:rsid w:val="00E63FBA"/>
    <w:rsid w:val="00E75BB6"/>
    <w:rsid w:val="00E76134"/>
    <w:rsid w:val="00E82083"/>
    <w:rsid w:val="00E915C0"/>
    <w:rsid w:val="00E932B1"/>
    <w:rsid w:val="00EA02AA"/>
    <w:rsid w:val="00EA4307"/>
    <w:rsid w:val="00EB4046"/>
    <w:rsid w:val="00EB4E4C"/>
    <w:rsid w:val="00EB6866"/>
    <w:rsid w:val="00EB72CA"/>
    <w:rsid w:val="00EC0009"/>
    <w:rsid w:val="00EC0E44"/>
    <w:rsid w:val="00EC50B7"/>
    <w:rsid w:val="00EC6696"/>
    <w:rsid w:val="00ED3746"/>
    <w:rsid w:val="00ED61A8"/>
    <w:rsid w:val="00EE4A85"/>
    <w:rsid w:val="00EF2143"/>
    <w:rsid w:val="00EF4B8B"/>
    <w:rsid w:val="00EF57DB"/>
    <w:rsid w:val="00F0200D"/>
    <w:rsid w:val="00F13A27"/>
    <w:rsid w:val="00F14A23"/>
    <w:rsid w:val="00F15F00"/>
    <w:rsid w:val="00F222CC"/>
    <w:rsid w:val="00F22F1C"/>
    <w:rsid w:val="00F263C5"/>
    <w:rsid w:val="00F278B5"/>
    <w:rsid w:val="00F27CC5"/>
    <w:rsid w:val="00F30883"/>
    <w:rsid w:val="00F344B3"/>
    <w:rsid w:val="00F367DE"/>
    <w:rsid w:val="00F3753C"/>
    <w:rsid w:val="00F40BC3"/>
    <w:rsid w:val="00F5391E"/>
    <w:rsid w:val="00F55EF1"/>
    <w:rsid w:val="00F57A54"/>
    <w:rsid w:val="00F57C45"/>
    <w:rsid w:val="00F618D4"/>
    <w:rsid w:val="00F63BBF"/>
    <w:rsid w:val="00F63D90"/>
    <w:rsid w:val="00F642DF"/>
    <w:rsid w:val="00F709DF"/>
    <w:rsid w:val="00F71796"/>
    <w:rsid w:val="00F72BEE"/>
    <w:rsid w:val="00F72E44"/>
    <w:rsid w:val="00F767E8"/>
    <w:rsid w:val="00F77903"/>
    <w:rsid w:val="00F82F36"/>
    <w:rsid w:val="00F8346C"/>
    <w:rsid w:val="00F87F22"/>
    <w:rsid w:val="00F91615"/>
    <w:rsid w:val="00FA30A3"/>
    <w:rsid w:val="00FB20A7"/>
    <w:rsid w:val="00FB6BEC"/>
    <w:rsid w:val="00FB7774"/>
    <w:rsid w:val="00FC236A"/>
    <w:rsid w:val="00FC6912"/>
    <w:rsid w:val="00FC7AD3"/>
    <w:rsid w:val="00FD0133"/>
    <w:rsid w:val="00FD06D4"/>
    <w:rsid w:val="00FD07D4"/>
    <w:rsid w:val="00FD147C"/>
    <w:rsid w:val="00FD46C5"/>
    <w:rsid w:val="00FE0191"/>
    <w:rsid w:val="00FE11B4"/>
    <w:rsid w:val="00FE3260"/>
    <w:rsid w:val="00FE5128"/>
    <w:rsid w:val="00FF6565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A02AA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C36D38"/>
    <w:rPr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A02AA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C36D38"/>
    <w:rPr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ura\Documents\Caja%20de%20utiles\Plantillas\DHR%20plantilla%20car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487D422D3542C48EDD324E523A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883B-10B0-48F9-AFC3-E5EAD6BB7981}"/>
      </w:docPartPr>
      <w:docPartBody>
        <w:p w:rsidR="00B90B6E" w:rsidRDefault="008C26F2">
          <w:pPr>
            <w:pStyle w:val="D4487D422D3542C48EDD324E523A2F26"/>
          </w:pPr>
          <w:r w:rsidRPr="00504188">
            <w:rPr>
              <w:rStyle w:val="Textodelmarcadordeposicin"/>
            </w:rPr>
            <w:t>[Palabras clave]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F2"/>
    <w:rsid w:val="00164B49"/>
    <w:rsid w:val="0018381C"/>
    <w:rsid w:val="0028649E"/>
    <w:rsid w:val="004074C7"/>
    <w:rsid w:val="004341BB"/>
    <w:rsid w:val="0048515F"/>
    <w:rsid w:val="00655B40"/>
    <w:rsid w:val="006B6361"/>
    <w:rsid w:val="00877B80"/>
    <w:rsid w:val="008C26F2"/>
    <w:rsid w:val="00981706"/>
    <w:rsid w:val="009C6A7A"/>
    <w:rsid w:val="00B7393C"/>
    <w:rsid w:val="00B90B6E"/>
    <w:rsid w:val="00BF61C9"/>
    <w:rsid w:val="00C71036"/>
    <w:rsid w:val="00C95F7B"/>
    <w:rsid w:val="00D1089A"/>
    <w:rsid w:val="00D40936"/>
    <w:rsid w:val="00D72BB0"/>
    <w:rsid w:val="00F7148C"/>
    <w:rsid w:val="00F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6995-5652-4A32-9FB3-1B6EDD1F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DHR plantilla carta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8 de noviembre del 2010</vt:lpstr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8 de noviembre del 2010</dc:title>
  <dc:creator>Gabriela</dc:creator>
  <cp:keywords>CGA-DAEC-0488</cp:keywords>
  <cp:lastModifiedBy>Johanna</cp:lastModifiedBy>
  <cp:revision>4</cp:revision>
  <cp:lastPrinted>2016-08-13T00:03:00Z</cp:lastPrinted>
  <dcterms:created xsi:type="dcterms:W3CDTF">2018-10-08T21:18:00Z</dcterms:created>
  <dcterms:modified xsi:type="dcterms:W3CDTF">2018-10-08T21:21:00Z</dcterms:modified>
</cp:coreProperties>
</file>