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3A7462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10</w:t>
            </w:r>
            <w:r w:rsidR="004C7A27">
              <w:rPr>
                <w:rFonts w:ascii="Tahoma" w:hAnsi="Tahoma" w:cs="Tahoma"/>
                <w:sz w:val="22"/>
                <w:szCs w:val="22"/>
              </w:rPr>
              <w:t xml:space="preserve"> de jul</w:t>
            </w:r>
            <w:r w:rsidR="003C5D14">
              <w:rPr>
                <w:rFonts w:ascii="Tahoma" w:hAnsi="Tahoma" w:cs="Tahoma"/>
                <w:sz w:val="22"/>
                <w:szCs w:val="22"/>
              </w:rPr>
              <w:t>io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3C5D14" w:rsidP="003C5D1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042A83" w:rsidRPr="00042A83" w:rsidRDefault="00042A83" w:rsidP="00042A83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A7462" w:rsidRPr="003A7462" w:rsidRDefault="003A7462" w:rsidP="003A7462">
            <w:pPr>
              <w:pStyle w:val="Prrafodelista"/>
              <w:numPr>
                <w:ilvl w:val="0"/>
                <w:numId w:val="16"/>
              </w:numPr>
            </w:pPr>
            <w:r w:rsidRPr="003A7462">
              <w:t xml:space="preserve">Informe de avance del PEI </w:t>
            </w:r>
          </w:p>
          <w:p w:rsidR="003A7462" w:rsidRPr="003A7462" w:rsidRDefault="003A7462" w:rsidP="003A7462">
            <w:pPr>
              <w:pStyle w:val="Prrafodelista"/>
              <w:numPr>
                <w:ilvl w:val="0"/>
                <w:numId w:val="16"/>
              </w:numPr>
            </w:pPr>
            <w:r w:rsidRPr="003A7462">
              <w:t>Presentación encuesta sobre salud mental del IAFA</w:t>
            </w:r>
          </w:p>
          <w:p w:rsidR="003A7462" w:rsidRPr="003A7462" w:rsidRDefault="003A7462" w:rsidP="003A7462">
            <w:pPr>
              <w:pStyle w:val="Prrafodelista"/>
              <w:numPr>
                <w:ilvl w:val="0"/>
                <w:numId w:val="16"/>
              </w:numPr>
            </w:pPr>
            <w:r w:rsidRPr="003A7462">
              <w:t xml:space="preserve">Asuntos Varios </w:t>
            </w:r>
          </w:p>
          <w:p w:rsidR="00982B45" w:rsidRPr="00D95BFB" w:rsidRDefault="00982B45" w:rsidP="003A7462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5709D" w:rsidRPr="0045709D" w:rsidRDefault="0045709D" w:rsidP="00C5422B">
      <w:bookmarkStart w:id="0" w:name="_GoBack"/>
      <w:bookmarkEnd w:id="0"/>
    </w:p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FB" w:rsidRDefault="001E0EFB">
      <w:r>
        <w:separator/>
      </w:r>
    </w:p>
  </w:endnote>
  <w:endnote w:type="continuationSeparator" w:id="0">
    <w:p w:rsidR="001E0EFB" w:rsidRDefault="001E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FB" w:rsidRDefault="001E0EFB">
      <w:r>
        <w:separator/>
      </w:r>
    </w:p>
  </w:footnote>
  <w:footnote w:type="continuationSeparator" w:id="0">
    <w:p w:rsidR="001E0EFB" w:rsidRDefault="001E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521"/>
    <w:multiLevelType w:val="hybridMultilevel"/>
    <w:tmpl w:val="71EE1808"/>
    <w:lvl w:ilvl="0" w:tplc="6282AB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35C75"/>
    <w:multiLevelType w:val="hybridMultilevel"/>
    <w:tmpl w:val="65CCB2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A83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0EFB"/>
    <w:rsid w:val="001E37A9"/>
    <w:rsid w:val="001E42AC"/>
    <w:rsid w:val="001E7C85"/>
    <w:rsid w:val="001F3710"/>
    <w:rsid w:val="0020292D"/>
    <w:rsid w:val="00207682"/>
    <w:rsid w:val="002128A2"/>
    <w:rsid w:val="00222E0F"/>
    <w:rsid w:val="00231019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32FE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A7462"/>
    <w:rsid w:val="003B3A8F"/>
    <w:rsid w:val="003B4228"/>
    <w:rsid w:val="003B5B2F"/>
    <w:rsid w:val="003B600B"/>
    <w:rsid w:val="003B642E"/>
    <w:rsid w:val="003B6D31"/>
    <w:rsid w:val="003C3CF3"/>
    <w:rsid w:val="003C5D14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C7A27"/>
    <w:rsid w:val="004D26C7"/>
    <w:rsid w:val="004D34A3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76A6B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F29E0"/>
    <w:rsid w:val="007F2F4B"/>
    <w:rsid w:val="007F5F5C"/>
    <w:rsid w:val="00800DA3"/>
    <w:rsid w:val="00802184"/>
    <w:rsid w:val="008111F2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1ADD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2046D"/>
    <w:rsid w:val="00C22F4C"/>
    <w:rsid w:val="00C233B2"/>
    <w:rsid w:val="00C24EDD"/>
    <w:rsid w:val="00C25B2A"/>
    <w:rsid w:val="00C26E26"/>
    <w:rsid w:val="00C322F4"/>
    <w:rsid w:val="00C33E4E"/>
    <w:rsid w:val="00C3504F"/>
    <w:rsid w:val="00C36C06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54D48"/>
    <w:rsid w:val="00E63FBA"/>
    <w:rsid w:val="00E75BB6"/>
    <w:rsid w:val="00E76134"/>
    <w:rsid w:val="00E82083"/>
    <w:rsid w:val="00E915C0"/>
    <w:rsid w:val="00E932B1"/>
    <w:rsid w:val="00EA4307"/>
    <w:rsid w:val="00EB4046"/>
    <w:rsid w:val="00EB4E4C"/>
    <w:rsid w:val="00EB6866"/>
    <w:rsid w:val="00EB72CA"/>
    <w:rsid w:val="00EC0009"/>
    <w:rsid w:val="00EC0E44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164B49"/>
    <w:rsid w:val="0018381C"/>
    <w:rsid w:val="0028649E"/>
    <w:rsid w:val="004341BB"/>
    <w:rsid w:val="0048515F"/>
    <w:rsid w:val="00655B40"/>
    <w:rsid w:val="00877B80"/>
    <w:rsid w:val="008C26F2"/>
    <w:rsid w:val="00981706"/>
    <w:rsid w:val="009C6A7A"/>
    <w:rsid w:val="00B7393C"/>
    <w:rsid w:val="00B90B6E"/>
    <w:rsid w:val="00C95F7B"/>
    <w:rsid w:val="00D1089A"/>
    <w:rsid w:val="00D40936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9DB7-718E-4634-8A43-1647612F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3</cp:revision>
  <cp:lastPrinted>2016-08-13T00:03:00Z</cp:lastPrinted>
  <dcterms:created xsi:type="dcterms:W3CDTF">2018-07-19T20:38:00Z</dcterms:created>
  <dcterms:modified xsi:type="dcterms:W3CDTF">2018-07-19T20:39:00Z</dcterms:modified>
</cp:coreProperties>
</file>