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71" w:rsidRPr="00982B45" w:rsidRDefault="002B3F71" w:rsidP="00C5422B">
      <w:pPr>
        <w:rPr>
          <w:rFonts w:ascii="Verdana" w:hAnsi="Verdana"/>
          <w:lang w:val="es-CR"/>
        </w:rPr>
      </w:pPr>
    </w:p>
    <w:p w:rsidR="0045709D" w:rsidRPr="00982B45" w:rsidRDefault="0045709D" w:rsidP="00C5422B">
      <w:pPr>
        <w:rPr>
          <w:rFonts w:ascii="Verdana" w:hAnsi="Verdana"/>
          <w:lang w:val="es-CR"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5709D" w:rsidRPr="00982B45" w:rsidTr="0045709D">
        <w:tc>
          <w:tcPr>
            <w:tcW w:w="7229" w:type="dxa"/>
          </w:tcPr>
          <w:p w:rsidR="0045709D" w:rsidRPr="00D95BFB" w:rsidRDefault="0045709D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>Consejo de Directores y Directoras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5709D" w:rsidRPr="00D95BFB" w:rsidRDefault="0045709D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D95BFB">
              <w:rPr>
                <w:rFonts w:ascii="Tahoma" w:hAnsi="Tahoma" w:cs="Tahoma"/>
                <w:sz w:val="22"/>
                <w:szCs w:val="22"/>
                <w:u w:val="single"/>
              </w:rPr>
              <w:t>Agenda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45709D" w:rsidRPr="00D95BFB" w:rsidRDefault="003C5D14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12 de junio</w:t>
            </w:r>
            <w:r w:rsidR="00D95BFB" w:rsidRPr="00D95BF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5709D" w:rsidRPr="00D95BFB">
              <w:rPr>
                <w:rFonts w:ascii="Tahoma" w:hAnsi="Tahoma" w:cs="Tahoma"/>
                <w:sz w:val="22"/>
                <w:szCs w:val="22"/>
              </w:rPr>
              <w:t>de 2018</w:t>
            </w:r>
          </w:p>
          <w:p w:rsidR="0045709D" w:rsidRPr="00D95BFB" w:rsidRDefault="003C5D14" w:rsidP="003C5D14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9:00 </w:t>
            </w:r>
            <w:r w:rsidR="0045709D" w:rsidRPr="00D95BFB">
              <w:rPr>
                <w:rFonts w:ascii="Tahoma" w:hAnsi="Tahoma" w:cs="Tahoma"/>
                <w:sz w:val="22"/>
                <w:szCs w:val="22"/>
              </w:rPr>
              <w:t>a.m.</w:t>
            </w:r>
          </w:p>
          <w:p w:rsidR="0045709D" w:rsidRPr="00D95BFB" w:rsidRDefault="0045709D" w:rsidP="00C542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2B45" w:rsidRPr="00982B45" w:rsidTr="0045709D">
        <w:tc>
          <w:tcPr>
            <w:tcW w:w="7229" w:type="dxa"/>
          </w:tcPr>
          <w:p w:rsidR="00982B45" w:rsidRPr="00D95BFB" w:rsidRDefault="00982B45" w:rsidP="00DB50C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 xml:space="preserve">Temas de agenda:  </w:t>
            </w:r>
          </w:p>
          <w:p w:rsidR="00982B45" w:rsidRPr="00D95BFB" w:rsidRDefault="00982B45" w:rsidP="00DB50C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42A83" w:rsidRPr="00042A83" w:rsidRDefault="00042A83" w:rsidP="00042A83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3C5D14" w:rsidRPr="003C5D14" w:rsidRDefault="003C5D14" w:rsidP="00042A83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Informe sobre </w:t>
            </w:r>
            <w:r w:rsidRPr="003C5D14">
              <w:rPr>
                <w:rFonts w:ascii="Tahoma" w:hAnsi="Tahoma" w:cs="Tahoma"/>
                <w:sz w:val="22"/>
                <w:szCs w:val="22"/>
                <w:lang w:val="es-CR"/>
              </w:rPr>
              <w:t xml:space="preserve">reunión con la Contralora General de la República en relación con las medidas de contención del gasto público emitidas por el Poder Ejecutivo.  </w:t>
            </w:r>
          </w:p>
          <w:p w:rsidR="003C5D14" w:rsidRPr="003C5D14" w:rsidRDefault="00235BB6" w:rsidP="00042A83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Informe sobre r</w:t>
            </w:r>
            <w:r w:rsidRPr="003C5D14">
              <w:rPr>
                <w:rFonts w:ascii="Tahoma" w:hAnsi="Tahoma" w:cs="Tahoma"/>
                <w:sz w:val="22"/>
                <w:szCs w:val="22"/>
                <w:lang w:val="es-CR"/>
              </w:rPr>
              <w:t>eunión</w:t>
            </w:r>
            <w:r w:rsidR="003C5D14" w:rsidRPr="003C5D14">
              <w:rPr>
                <w:rFonts w:ascii="Tahoma" w:hAnsi="Tahoma" w:cs="Tahoma"/>
                <w:sz w:val="22"/>
                <w:szCs w:val="22"/>
                <w:lang w:val="es-CR"/>
              </w:rPr>
              <w:t xml:space="preserve"> sostenida con las autoridades del Ministerio de Hacienda el día 4 de junio</w:t>
            </w:r>
            <w:r w:rsidR="003C5D14">
              <w:rPr>
                <w:rFonts w:ascii="Tahoma" w:hAnsi="Tahoma" w:cs="Tahoma"/>
                <w:sz w:val="22"/>
                <w:szCs w:val="22"/>
                <w:lang w:val="es-CR"/>
              </w:rPr>
              <w:t xml:space="preserve">. </w:t>
            </w:r>
          </w:p>
          <w:p w:rsidR="003C5D14" w:rsidRPr="003C5D14" w:rsidRDefault="003C5D14" w:rsidP="00042A83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 w:rsidRPr="003C5D14">
              <w:rPr>
                <w:rFonts w:ascii="Tahoma" w:hAnsi="Tahoma" w:cs="Tahoma"/>
                <w:sz w:val="22"/>
                <w:szCs w:val="22"/>
                <w:lang w:val="es-CR"/>
              </w:rPr>
              <w:t>Manual de Especialidades del Servicio Civil</w:t>
            </w:r>
            <w:r>
              <w:rPr>
                <w:rFonts w:ascii="Tahoma" w:hAnsi="Tahoma" w:cs="Tahoma"/>
                <w:sz w:val="22"/>
                <w:szCs w:val="22"/>
                <w:lang w:val="es-CR"/>
              </w:rPr>
              <w:t xml:space="preserve">. </w:t>
            </w:r>
          </w:p>
          <w:p w:rsidR="00982B45" w:rsidRPr="00D95BFB" w:rsidRDefault="004927D7" w:rsidP="00042A83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 w:rsidRPr="00042A83">
              <w:rPr>
                <w:rFonts w:ascii="Tahoma" w:hAnsi="Tahoma" w:cs="Tahoma"/>
                <w:sz w:val="22"/>
                <w:szCs w:val="22"/>
              </w:rPr>
              <w:t>Varios.</w:t>
            </w:r>
          </w:p>
        </w:tc>
      </w:tr>
    </w:tbl>
    <w:p w:rsidR="0045709D" w:rsidRPr="0045709D" w:rsidRDefault="0045709D" w:rsidP="00C5422B">
      <w:bookmarkStart w:id="0" w:name="_GoBack"/>
      <w:bookmarkEnd w:id="0"/>
    </w:p>
    <w:sectPr w:rsidR="0045709D" w:rsidRPr="0045709D" w:rsidSect="00E8208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6E" w:rsidRDefault="005F056E">
      <w:r>
        <w:separator/>
      </w:r>
    </w:p>
  </w:endnote>
  <w:endnote w:type="continuationSeparator" w:id="0">
    <w:p w:rsidR="005F056E" w:rsidRDefault="005F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46" w:rsidRDefault="00ED37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3746" w:rsidRDefault="00ED37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33" w:rsidRPr="00253AF2" w:rsidRDefault="00657433" w:rsidP="00657433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115F2B" w:rsidRPr="00657433" w:rsidRDefault="00657433" w:rsidP="00657433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62" w:rsidRPr="00253AF2" w:rsidRDefault="00692962" w:rsidP="00253AF2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692962" w:rsidRPr="00253AF2" w:rsidRDefault="005E0771" w:rsidP="00253AF2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6E" w:rsidRDefault="005F056E">
      <w:r>
        <w:separator/>
      </w:r>
    </w:p>
  </w:footnote>
  <w:footnote w:type="continuationSeparator" w:id="0">
    <w:p w:rsidR="005F056E" w:rsidRDefault="005F0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5C" w:rsidRDefault="00D90569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t>D</w:t>
    </w:r>
    <w:r w:rsidR="00766E16">
      <w:rPr>
        <w:rFonts w:ascii="Tahoma" w:hAnsi="Tahoma" w:cs="Tahoma"/>
        <w:sz w:val="20"/>
        <w:szCs w:val="20"/>
      </w:rPr>
      <w:t>H-</w:t>
    </w:r>
    <w:sdt>
      <w:sdtPr>
        <w:rPr>
          <w:rFonts w:ascii="Tahoma" w:hAnsi="Tahoma" w:cs="Tahoma"/>
          <w:sz w:val="20"/>
          <w:szCs w:val="20"/>
        </w:rPr>
        <w:alias w:val="Palabras clave"/>
        <w:tag w:val=""/>
        <w:id w:val="-692919905"/>
        <w:placeholder>
          <w:docPart w:val="D4487D422D3542C48EDD324E523A2F2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490589">
          <w:rPr>
            <w:rFonts w:ascii="Tahoma" w:hAnsi="Tahoma" w:cs="Tahoma"/>
            <w:sz w:val="20"/>
            <w:szCs w:val="20"/>
          </w:rPr>
          <w:t>CGA-DAEC-0488</w:t>
        </w:r>
      </w:sdtContent>
    </w:sdt>
    <w:r w:rsidR="00766E16">
      <w:rPr>
        <w:rFonts w:ascii="Tahoma" w:hAnsi="Tahoma" w:cs="Tahoma"/>
        <w:sz w:val="20"/>
        <w:szCs w:val="20"/>
      </w:rPr>
      <w:t xml:space="preserve"> </w:t>
    </w:r>
    <w:r w:rsidR="00507B5C">
      <w:rPr>
        <w:rFonts w:ascii="Tahoma" w:hAnsi="Tahoma" w:cs="Tahoma"/>
        <w:sz w:val="20"/>
        <w:szCs w:val="20"/>
      </w:rPr>
      <w:t>-</w:t>
    </w:r>
    <w:r w:rsidR="00FE0191">
      <w:rPr>
        <w:rFonts w:ascii="Tahoma" w:hAnsi="Tahoma" w:cs="Tahoma"/>
        <w:sz w:val="20"/>
        <w:szCs w:val="20"/>
      </w:rPr>
      <w:t>2016</w:t>
    </w:r>
  </w:p>
  <w:p w:rsidR="00E31B6F" w:rsidRPr="00FE0191" w:rsidRDefault="005544D4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fldChar w:fldCharType="begin"/>
    </w:r>
    <w:r w:rsidRPr="00507B5C">
      <w:rPr>
        <w:rFonts w:ascii="Tahoma" w:hAnsi="Tahoma" w:cs="Tahoma"/>
        <w:sz w:val="20"/>
        <w:szCs w:val="20"/>
      </w:rPr>
      <w:instrText>PAGE   \* MERGEFORMAT</w:instrText>
    </w:r>
    <w:r w:rsidRPr="00507B5C">
      <w:rPr>
        <w:rFonts w:ascii="Tahoma" w:hAnsi="Tahoma" w:cs="Tahoma"/>
        <w:sz w:val="20"/>
        <w:szCs w:val="20"/>
      </w:rPr>
      <w:fldChar w:fldCharType="separate"/>
    </w:r>
    <w:r w:rsidR="00C5422B">
      <w:rPr>
        <w:rFonts w:ascii="Tahoma" w:hAnsi="Tahoma" w:cs="Tahoma"/>
        <w:noProof/>
        <w:sz w:val="20"/>
        <w:szCs w:val="20"/>
      </w:rPr>
      <w:t>7</w:t>
    </w:r>
    <w:r w:rsidRPr="00507B5C">
      <w:rPr>
        <w:rFonts w:ascii="Tahoma" w:hAnsi="Tahoma" w:cs="Tahoma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8A" w:rsidRDefault="0002548A" w:rsidP="00DC0964">
    <w:pPr>
      <w:pStyle w:val="Encabezado"/>
      <w:tabs>
        <w:tab w:val="clear" w:pos="4252"/>
        <w:tab w:val="clear" w:pos="8504"/>
      </w:tabs>
      <w:ind w:left="-720"/>
    </w:pPr>
    <w:r w:rsidRPr="0002548A">
      <w:rPr>
        <w:noProof/>
        <w:sz w:val="20"/>
        <w:szCs w:val="20"/>
        <w:lang w:val="es-CR" w:eastAsia="es-CR"/>
      </w:rPr>
      <w:drawing>
        <wp:inline distT="0" distB="0" distL="0" distR="0" wp14:anchorId="307C3504" wp14:editId="280AA2FC">
          <wp:extent cx="1019175" cy="895350"/>
          <wp:effectExtent l="0" t="0" r="9525" b="0"/>
          <wp:docPr id="2" name="Imagen 2" descr="Defensoría Habitant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895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AE5"/>
    <w:multiLevelType w:val="hybridMultilevel"/>
    <w:tmpl w:val="8D626DB6"/>
    <w:lvl w:ilvl="0" w:tplc="CEFE9674">
      <w:start w:val="7"/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47B4"/>
    <w:multiLevelType w:val="hybridMultilevel"/>
    <w:tmpl w:val="D07EEF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555D"/>
    <w:multiLevelType w:val="hybridMultilevel"/>
    <w:tmpl w:val="A8E28098"/>
    <w:lvl w:ilvl="0" w:tplc="CDD4C61C">
      <w:start w:val="1"/>
      <w:numFmt w:val="lowerLetter"/>
      <w:lvlText w:val="%1)"/>
      <w:lvlJc w:val="left"/>
      <w:pPr>
        <w:ind w:left="1413" w:hanging="705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0283E"/>
    <w:multiLevelType w:val="hybridMultilevel"/>
    <w:tmpl w:val="82CE8D0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801F3"/>
    <w:multiLevelType w:val="hybridMultilevel"/>
    <w:tmpl w:val="AAD06968"/>
    <w:lvl w:ilvl="0" w:tplc="41A0178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41E09"/>
    <w:multiLevelType w:val="hybridMultilevel"/>
    <w:tmpl w:val="8B70CBE2"/>
    <w:lvl w:ilvl="0" w:tplc="03427A3A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00"/>
        <w:sz w:val="20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917CE"/>
    <w:multiLevelType w:val="hybridMultilevel"/>
    <w:tmpl w:val="7E0E87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E3C1D"/>
    <w:multiLevelType w:val="hybridMultilevel"/>
    <w:tmpl w:val="04801688"/>
    <w:lvl w:ilvl="0" w:tplc="AE0E00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4216F"/>
    <w:multiLevelType w:val="hybridMultilevel"/>
    <w:tmpl w:val="C1DCB41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16E2B"/>
    <w:multiLevelType w:val="hybridMultilevel"/>
    <w:tmpl w:val="7B9C8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34142"/>
    <w:multiLevelType w:val="hybridMultilevel"/>
    <w:tmpl w:val="82708458"/>
    <w:lvl w:ilvl="0" w:tplc="140A000F">
      <w:start w:val="1"/>
      <w:numFmt w:val="decimal"/>
      <w:lvlText w:val="%1."/>
      <w:lvlJc w:val="left"/>
      <w:pPr>
        <w:ind w:left="3054" w:hanging="360"/>
      </w:pPr>
    </w:lvl>
    <w:lvl w:ilvl="1" w:tplc="140A0019" w:tentative="1">
      <w:start w:val="1"/>
      <w:numFmt w:val="lowerLetter"/>
      <w:lvlText w:val="%2."/>
      <w:lvlJc w:val="left"/>
      <w:pPr>
        <w:ind w:left="3774" w:hanging="360"/>
      </w:pPr>
    </w:lvl>
    <w:lvl w:ilvl="2" w:tplc="140A001B" w:tentative="1">
      <w:start w:val="1"/>
      <w:numFmt w:val="lowerRoman"/>
      <w:lvlText w:val="%3."/>
      <w:lvlJc w:val="right"/>
      <w:pPr>
        <w:ind w:left="4494" w:hanging="180"/>
      </w:pPr>
    </w:lvl>
    <w:lvl w:ilvl="3" w:tplc="140A000F" w:tentative="1">
      <w:start w:val="1"/>
      <w:numFmt w:val="decimal"/>
      <w:lvlText w:val="%4."/>
      <w:lvlJc w:val="left"/>
      <w:pPr>
        <w:ind w:left="5214" w:hanging="360"/>
      </w:pPr>
    </w:lvl>
    <w:lvl w:ilvl="4" w:tplc="140A0019" w:tentative="1">
      <w:start w:val="1"/>
      <w:numFmt w:val="lowerLetter"/>
      <w:lvlText w:val="%5."/>
      <w:lvlJc w:val="left"/>
      <w:pPr>
        <w:ind w:left="5934" w:hanging="360"/>
      </w:pPr>
    </w:lvl>
    <w:lvl w:ilvl="5" w:tplc="140A001B" w:tentative="1">
      <w:start w:val="1"/>
      <w:numFmt w:val="lowerRoman"/>
      <w:lvlText w:val="%6."/>
      <w:lvlJc w:val="right"/>
      <w:pPr>
        <w:ind w:left="6654" w:hanging="180"/>
      </w:pPr>
    </w:lvl>
    <w:lvl w:ilvl="6" w:tplc="140A000F" w:tentative="1">
      <w:start w:val="1"/>
      <w:numFmt w:val="decimal"/>
      <w:lvlText w:val="%7."/>
      <w:lvlJc w:val="left"/>
      <w:pPr>
        <w:ind w:left="7374" w:hanging="360"/>
      </w:pPr>
    </w:lvl>
    <w:lvl w:ilvl="7" w:tplc="140A0019" w:tentative="1">
      <w:start w:val="1"/>
      <w:numFmt w:val="lowerLetter"/>
      <w:lvlText w:val="%8."/>
      <w:lvlJc w:val="left"/>
      <w:pPr>
        <w:ind w:left="8094" w:hanging="360"/>
      </w:pPr>
    </w:lvl>
    <w:lvl w:ilvl="8" w:tplc="1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634214BE"/>
    <w:multiLevelType w:val="hybridMultilevel"/>
    <w:tmpl w:val="BCD4C0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BE8"/>
    <w:multiLevelType w:val="hybridMultilevel"/>
    <w:tmpl w:val="66786D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C6CC5"/>
    <w:multiLevelType w:val="hybridMultilevel"/>
    <w:tmpl w:val="3F20104C"/>
    <w:lvl w:ilvl="0" w:tplc="E6C009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13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89"/>
    <w:rsid w:val="000043C0"/>
    <w:rsid w:val="00004CD9"/>
    <w:rsid w:val="0002548A"/>
    <w:rsid w:val="000371FC"/>
    <w:rsid w:val="00040C54"/>
    <w:rsid w:val="00042A83"/>
    <w:rsid w:val="00045388"/>
    <w:rsid w:val="00046906"/>
    <w:rsid w:val="00050413"/>
    <w:rsid w:val="000606B5"/>
    <w:rsid w:val="00063382"/>
    <w:rsid w:val="0006472D"/>
    <w:rsid w:val="00064D0A"/>
    <w:rsid w:val="00067767"/>
    <w:rsid w:val="00073327"/>
    <w:rsid w:val="000746BA"/>
    <w:rsid w:val="00076A3C"/>
    <w:rsid w:val="0008266F"/>
    <w:rsid w:val="000908DA"/>
    <w:rsid w:val="00093991"/>
    <w:rsid w:val="00094A60"/>
    <w:rsid w:val="000A1C06"/>
    <w:rsid w:val="000A22D0"/>
    <w:rsid w:val="000A250E"/>
    <w:rsid w:val="000A583A"/>
    <w:rsid w:val="000A66C9"/>
    <w:rsid w:val="000A6733"/>
    <w:rsid w:val="000B0C2A"/>
    <w:rsid w:val="000B7DF6"/>
    <w:rsid w:val="000C019E"/>
    <w:rsid w:val="000C1133"/>
    <w:rsid w:val="000C238D"/>
    <w:rsid w:val="000C269C"/>
    <w:rsid w:val="000C4BD6"/>
    <w:rsid w:val="000E093D"/>
    <w:rsid w:val="000E0D22"/>
    <w:rsid w:val="000E294A"/>
    <w:rsid w:val="000E2AE8"/>
    <w:rsid w:val="000E2EE3"/>
    <w:rsid w:val="000E39B1"/>
    <w:rsid w:val="00100BE0"/>
    <w:rsid w:val="00100FB7"/>
    <w:rsid w:val="00106ECC"/>
    <w:rsid w:val="00110E8E"/>
    <w:rsid w:val="00112CF1"/>
    <w:rsid w:val="00115F2B"/>
    <w:rsid w:val="00116596"/>
    <w:rsid w:val="00121CE1"/>
    <w:rsid w:val="001266C8"/>
    <w:rsid w:val="00130BDB"/>
    <w:rsid w:val="00133B52"/>
    <w:rsid w:val="00135E71"/>
    <w:rsid w:val="00136417"/>
    <w:rsid w:val="00137C90"/>
    <w:rsid w:val="001424A5"/>
    <w:rsid w:val="00143E9E"/>
    <w:rsid w:val="0015054F"/>
    <w:rsid w:val="00151A61"/>
    <w:rsid w:val="00153499"/>
    <w:rsid w:val="0015387B"/>
    <w:rsid w:val="00155FAE"/>
    <w:rsid w:val="00157C73"/>
    <w:rsid w:val="001661BE"/>
    <w:rsid w:val="001753AE"/>
    <w:rsid w:val="00176E42"/>
    <w:rsid w:val="001777B5"/>
    <w:rsid w:val="001779CA"/>
    <w:rsid w:val="001805D4"/>
    <w:rsid w:val="00182D2D"/>
    <w:rsid w:val="0018365C"/>
    <w:rsid w:val="00190600"/>
    <w:rsid w:val="00190E43"/>
    <w:rsid w:val="00194CE5"/>
    <w:rsid w:val="001A0780"/>
    <w:rsid w:val="001A2E62"/>
    <w:rsid w:val="001A50E9"/>
    <w:rsid w:val="001A60BE"/>
    <w:rsid w:val="001A6C9E"/>
    <w:rsid w:val="001B049F"/>
    <w:rsid w:val="001B1B45"/>
    <w:rsid w:val="001B208D"/>
    <w:rsid w:val="001B256E"/>
    <w:rsid w:val="001C023F"/>
    <w:rsid w:val="001C3B07"/>
    <w:rsid w:val="001C51C4"/>
    <w:rsid w:val="001D42EF"/>
    <w:rsid w:val="001D46A6"/>
    <w:rsid w:val="001D5FD7"/>
    <w:rsid w:val="001D659E"/>
    <w:rsid w:val="001D7673"/>
    <w:rsid w:val="001E37A9"/>
    <w:rsid w:val="001E42AC"/>
    <w:rsid w:val="001E7C85"/>
    <w:rsid w:val="001F3710"/>
    <w:rsid w:val="00207682"/>
    <w:rsid w:val="002128A2"/>
    <w:rsid w:val="00222E0F"/>
    <w:rsid w:val="00231019"/>
    <w:rsid w:val="00231F8D"/>
    <w:rsid w:val="002332C0"/>
    <w:rsid w:val="002338C9"/>
    <w:rsid w:val="00235BB6"/>
    <w:rsid w:val="00242454"/>
    <w:rsid w:val="0024303E"/>
    <w:rsid w:val="00244753"/>
    <w:rsid w:val="00246748"/>
    <w:rsid w:val="0025156F"/>
    <w:rsid w:val="00253AF2"/>
    <w:rsid w:val="00262447"/>
    <w:rsid w:val="00267969"/>
    <w:rsid w:val="00267B60"/>
    <w:rsid w:val="00270D3E"/>
    <w:rsid w:val="00274EAF"/>
    <w:rsid w:val="00286913"/>
    <w:rsid w:val="0029243F"/>
    <w:rsid w:val="002934E8"/>
    <w:rsid w:val="00295100"/>
    <w:rsid w:val="00295140"/>
    <w:rsid w:val="002A1C28"/>
    <w:rsid w:val="002A205C"/>
    <w:rsid w:val="002A7085"/>
    <w:rsid w:val="002B3F71"/>
    <w:rsid w:val="002C0245"/>
    <w:rsid w:val="002C2272"/>
    <w:rsid w:val="002C2E5D"/>
    <w:rsid w:val="002C3D3E"/>
    <w:rsid w:val="002D1060"/>
    <w:rsid w:val="002D1185"/>
    <w:rsid w:val="002D152D"/>
    <w:rsid w:val="002D5939"/>
    <w:rsid w:val="002D5F00"/>
    <w:rsid w:val="002E38D2"/>
    <w:rsid w:val="002F3345"/>
    <w:rsid w:val="002F58D3"/>
    <w:rsid w:val="00300872"/>
    <w:rsid w:val="003030B1"/>
    <w:rsid w:val="0030332C"/>
    <w:rsid w:val="003155D0"/>
    <w:rsid w:val="00317455"/>
    <w:rsid w:val="00327811"/>
    <w:rsid w:val="00334B7E"/>
    <w:rsid w:val="00341510"/>
    <w:rsid w:val="00341701"/>
    <w:rsid w:val="003452F6"/>
    <w:rsid w:val="00346392"/>
    <w:rsid w:val="00346C97"/>
    <w:rsid w:val="003524A1"/>
    <w:rsid w:val="003533C4"/>
    <w:rsid w:val="0035445A"/>
    <w:rsid w:val="00362668"/>
    <w:rsid w:val="00364275"/>
    <w:rsid w:val="0036622D"/>
    <w:rsid w:val="00372645"/>
    <w:rsid w:val="00373223"/>
    <w:rsid w:val="00381B2B"/>
    <w:rsid w:val="003830E0"/>
    <w:rsid w:val="0038545B"/>
    <w:rsid w:val="00392389"/>
    <w:rsid w:val="003938C2"/>
    <w:rsid w:val="003A2424"/>
    <w:rsid w:val="003B3A8F"/>
    <w:rsid w:val="003B4228"/>
    <w:rsid w:val="003B5B2F"/>
    <w:rsid w:val="003B600B"/>
    <w:rsid w:val="003B642E"/>
    <w:rsid w:val="003B6D31"/>
    <w:rsid w:val="003C3CF3"/>
    <w:rsid w:val="003C5D14"/>
    <w:rsid w:val="003C600C"/>
    <w:rsid w:val="003C6FF0"/>
    <w:rsid w:val="003D3F83"/>
    <w:rsid w:val="003E27FD"/>
    <w:rsid w:val="003E2F27"/>
    <w:rsid w:val="003E56A8"/>
    <w:rsid w:val="003F1EC0"/>
    <w:rsid w:val="003F2CD5"/>
    <w:rsid w:val="00403641"/>
    <w:rsid w:val="00404215"/>
    <w:rsid w:val="00407D94"/>
    <w:rsid w:val="0041587F"/>
    <w:rsid w:val="0041782B"/>
    <w:rsid w:val="0042636B"/>
    <w:rsid w:val="004270E1"/>
    <w:rsid w:val="00432026"/>
    <w:rsid w:val="00434DFD"/>
    <w:rsid w:val="00440D40"/>
    <w:rsid w:val="0044218B"/>
    <w:rsid w:val="004441C8"/>
    <w:rsid w:val="0044537E"/>
    <w:rsid w:val="00447185"/>
    <w:rsid w:val="0044762D"/>
    <w:rsid w:val="00447742"/>
    <w:rsid w:val="00450A99"/>
    <w:rsid w:val="00451632"/>
    <w:rsid w:val="004516BF"/>
    <w:rsid w:val="00454D98"/>
    <w:rsid w:val="0045709D"/>
    <w:rsid w:val="00466353"/>
    <w:rsid w:val="00473FD3"/>
    <w:rsid w:val="0047423E"/>
    <w:rsid w:val="0047641F"/>
    <w:rsid w:val="0047717E"/>
    <w:rsid w:val="0048039A"/>
    <w:rsid w:val="00480A93"/>
    <w:rsid w:val="00485E5A"/>
    <w:rsid w:val="0048773A"/>
    <w:rsid w:val="00490589"/>
    <w:rsid w:val="004927D7"/>
    <w:rsid w:val="00493821"/>
    <w:rsid w:val="00495AC7"/>
    <w:rsid w:val="004A40A0"/>
    <w:rsid w:val="004A6192"/>
    <w:rsid w:val="004A6F71"/>
    <w:rsid w:val="004C1644"/>
    <w:rsid w:val="004C1B7B"/>
    <w:rsid w:val="004C413A"/>
    <w:rsid w:val="004C61C6"/>
    <w:rsid w:val="004D26C7"/>
    <w:rsid w:val="004D3E57"/>
    <w:rsid w:val="004D6672"/>
    <w:rsid w:val="004E48C3"/>
    <w:rsid w:val="004E4924"/>
    <w:rsid w:val="004F5470"/>
    <w:rsid w:val="004F5C1D"/>
    <w:rsid w:val="004F6020"/>
    <w:rsid w:val="004F77DE"/>
    <w:rsid w:val="00503146"/>
    <w:rsid w:val="005036DE"/>
    <w:rsid w:val="00506EEA"/>
    <w:rsid w:val="00507B5C"/>
    <w:rsid w:val="00520089"/>
    <w:rsid w:val="0052290E"/>
    <w:rsid w:val="0052462D"/>
    <w:rsid w:val="005256CD"/>
    <w:rsid w:val="00535C02"/>
    <w:rsid w:val="00540407"/>
    <w:rsid w:val="005544D4"/>
    <w:rsid w:val="0056335E"/>
    <w:rsid w:val="00564EE7"/>
    <w:rsid w:val="00574004"/>
    <w:rsid w:val="005769C3"/>
    <w:rsid w:val="00591705"/>
    <w:rsid w:val="005A01A4"/>
    <w:rsid w:val="005A097C"/>
    <w:rsid w:val="005A2BC0"/>
    <w:rsid w:val="005A2CC8"/>
    <w:rsid w:val="005A5486"/>
    <w:rsid w:val="005B14A4"/>
    <w:rsid w:val="005C0450"/>
    <w:rsid w:val="005C0462"/>
    <w:rsid w:val="005C0970"/>
    <w:rsid w:val="005C5306"/>
    <w:rsid w:val="005C661D"/>
    <w:rsid w:val="005C6C5F"/>
    <w:rsid w:val="005D2CEB"/>
    <w:rsid w:val="005D53CB"/>
    <w:rsid w:val="005D59C7"/>
    <w:rsid w:val="005D5A79"/>
    <w:rsid w:val="005D7F52"/>
    <w:rsid w:val="005E0771"/>
    <w:rsid w:val="005E0B03"/>
    <w:rsid w:val="005E28F8"/>
    <w:rsid w:val="005E33D2"/>
    <w:rsid w:val="005E720D"/>
    <w:rsid w:val="005F056E"/>
    <w:rsid w:val="005F0EBF"/>
    <w:rsid w:val="005F3D2E"/>
    <w:rsid w:val="005F406D"/>
    <w:rsid w:val="005F5D3A"/>
    <w:rsid w:val="005F72A9"/>
    <w:rsid w:val="00600EC9"/>
    <w:rsid w:val="00604FF0"/>
    <w:rsid w:val="006056C4"/>
    <w:rsid w:val="00605D86"/>
    <w:rsid w:val="00607FCD"/>
    <w:rsid w:val="00613DCD"/>
    <w:rsid w:val="00614392"/>
    <w:rsid w:val="00614D48"/>
    <w:rsid w:val="00621343"/>
    <w:rsid w:val="006407B3"/>
    <w:rsid w:val="006542F1"/>
    <w:rsid w:val="00654EF6"/>
    <w:rsid w:val="00657433"/>
    <w:rsid w:val="00657F3A"/>
    <w:rsid w:val="006602B5"/>
    <w:rsid w:val="006648ED"/>
    <w:rsid w:val="00664C81"/>
    <w:rsid w:val="0066512A"/>
    <w:rsid w:val="00670E27"/>
    <w:rsid w:val="0067125E"/>
    <w:rsid w:val="00671449"/>
    <w:rsid w:val="006714CA"/>
    <w:rsid w:val="00671B15"/>
    <w:rsid w:val="00671DD0"/>
    <w:rsid w:val="006724BF"/>
    <w:rsid w:val="00672D29"/>
    <w:rsid w:val="00674793"/>
    <w:rsid w:val="0068000B"/>
    <w:rsid w:val="00680CB7"/>
    <w:rsid w:val="006848FB"/>
    <w:rsid w:val="006870ED"/>
    <w:rsid w:val="006909CA"/>
    <w:rsid w:val="006915CD"/>
    <w:rsid w:val="006919A7"/>
    <w:rsid w:val="00692962"/>
    <w:rsid w:val="00695800"/>
    <w:rsid w:val="006A2034"/>
    <w:rsid w:val="006A336C"/>
    <w:rsid w:val="006A68BE"/>
    <w:rsid w:val="006B0074"/>
    <w:rsid w:val="006B0E59"/>
    <w:rsid w:val="006B1E60"/>
    <w:rsid w:val="006B2D6E"/>
    <w:rsid w:val="006B6491"/>
    <w:rsid w:val="006C7059"/>
    <w:rsid w:val="006D1617"/>
    <w:rsid w:val="006D23B3"/>
    <w:rsid w:val="006D2ED4"/>
    <w:rsid w:val="006D2FF7"/>
    <w:rsid w:val="006D3B47"/>
    <w:rsid w:val="006F5CCF"/>
    <w:rsid w:val="006F6DBD"/>
    <w:rsid w:val="006F7864"/>
    <w:rsid w:val="00700981"/>
    <w:rsid w:val="007013F6"/>
    <w:rsid w:val="00720E2C"/>
    <w:rsid w:val="0072340D"/>
    <w:rsid w:val="0072381E"/>
    <w:rsid w:val="00723F2F"/>
    <w:rsid w:val="0072420D"/>
    <w:rsid w:val="00736C2A"/>
    <w:rsid w:val="007400C2"/>
    <w:rsid w:val="007417F4"/>
    <w:rsid w:val="00743E7A"/>
    <w:rsid w:val="007441A1"/>
    <w:rsid w:val="00745E60"/>
    <w:rsid w:val="00755CDC"/>
    <w:rsid w:val="0076641F"/>
    <w:rsid w:val="00766E16"/>
    <w:rsid w:val="00766FC4"/>
    <w:rsid w:val="007723CD"/>
    <w:rsid w:val="0077297A"/>
    <w:rsid w:val="007775CC"/>
    <w:rsid w:val="00781FE8"/>
    <w:rsid w:val="00791B69"/>
    <w:rsid w:val="007A3110"/>
    <w:rsid w:val="007A403A"/>
    <w:rsid w:val="007B2B02"/>
    <w:rsid w:val="007B2BCB"/>
    <w:rsid w:val="007B7149"/>
    <w:rsid w:val="007C0A58"/>
    <w:rsid w:val="007C1541"/>
    <w:rsid w:val="007C2DD7"/>
    <w:rsid w:val="007D3B36"/>
    <w:rsid w:val="007D4008"/>
    <w:rsid w:val="007F29E0"/>
    <w:rsid w:val="007F2F4B"/>
    <w:rsid w:val="007F5F5C"/>
    <w:rsid w:val="00800DA3"/>
    <w:rsid w:val="00802184"/>
    <w:rsid w:val="00817116"/>
    <w:rsid w:val="008244B5"/>
    <w:rsid w:val="00826352"/>
    <w:rsid w:val="008306FB"/>
    <w:rsid w:val="00835178"/>
    <w:rsid w:val="008369E9"/>
    <w:rsid w:val="0084110F"/>
    <w:rsid w:val="008421B8"/>
    <w:rsid w:val="00846A21"/>
    <w:rsid w:val="00850C22"/>
    <w:rsid w:val="008529DD"/>
    <w:rsid w:val="00853482"/>
    <w:rsid w:val="008617D7"/>
    <w:rsid w:val="00867BE8"/>
    <w:rsid w:val="00871525"/>
    <w:rsid w:val="00873CBC"/>
    <w:rsid w:val="00876D0B"/>
    <w:rsid w:val="00887DBE"/>
    <w:rsid w:val="00891972"/>
    <w:rsid w:val="00896502"/>
    <w:rsid w:val="008A4952"/>
    <w:rsid w:val="008A702B"/>
    <w:rsid w:val="008B0D40"/>
    <w:rsid w:val="008B1408"/>
    <w:rsid w:val="008B412E"/>
    <w:rsid w:val="008B6F8A"/>
    <w:rsid w:val="008C0287"/>
    <w:rsid w:val="008C4399"/>
    <w:rsid w:val="008C54D0"/>
    <w:rsid w:val="008C79BD"/>
    <w:rsid w:val="008D70E3"/>
    <w:rsid w:val="008F133E"/>
    <w:rsid w:val="008F2960"/>
    <w:rsid w:val="008F66E7"/>
    <w:rsid w:val="008F7AFD"/>
    <w:rsid w:val="00901C61"/>
    <w:rsid w:val="009023AD"/>
    <w:rsid w:val="009068E6"/>
    <w:rsid w:val="00914D7D"/>
    <w:rsid w:val="00920955"/>
    <w:rsid w:val="0092248C"/>
    <w:rsid w:val="00927A12"/>
    <w:rsid w:val="009310E6"/>
    <w:rsid w:val="00932DEB"/>
    <w:rsid w:val="009331AC"/>
    <w:rsid w:val="009366E4"/>
    <w:rsid w:val="00936D59"/>
    <w:rsid w:val="00937429"/>
    <w:rsid w:val="00946023"/>
    <w:rsid w:val="009473E3"/>
    <w:rsid w:val="009504D2"/>
    <w:rsid w:val="00954294"/>
    <w:rsid w:val="00960735"/>
    <w:rsid w:val="00962F03"/>
    <w:rsid w:val="00963AA5"/>
    <w:rsid w:val="00970050"/>
    <w:rsid w:val="009819FE"/>
    <w:rsid w:val="00982B45"/>
    <w:rsid w:val="0098442F"/>
    <w:rsid w:val="00985CC1"/>
    <w:rsid w:val="009934FE"/>
    <w:rsid w:val="009A2DF9"/>
    <w:rsid w:val="009A37F1"/>
    <w:rsid w:val="009B1D7C"/>
    <w:rsid w:val="009B1F77"/>
    <w:rsid w:val="009B5537"/>
    <w:rsid w:val="009B5566"/>
    <w:rsid w:val="009B63C1"/>
    <w:rsid w:val="009C704A"/>
    <w:rsid w:val="009C7AA6"/>
    <w:rsid w:val="009C7BEC"/>
    <w:rsid w:val="009E223F"/>
    <w:rsid w:val="009E33A5"/>
    <w:rsid w:val="009E72BE"/>
    <w:rsid w:val="009E730E"/>
    <w:rsid w:val="009F0B16"/>
    <w:rsid w:val="009F0F8C"/>
    <w:rsid w:val="009F1723"/>
    <w:rsid w:val="009F32A3"/>
    <w:rsid w:val="009F3DC8"/>
    <w:rsid w:val="009F467A"/>
    <w:rsid w:val="009F5248"/>
    <w:rsid w:val="00A0282D"/>
    <w:rsid w:val="00A03B2D"/>
    <w:rsid w:val="00A05F54"/>
    <w:rsid w:val="00A0617C"/>
    <w:rsid w:val="00A06F2B"/>
    <w:rsid w:val="00A160D5"/>
    <w:rsid w:val="00A17A1F"/>
    <w:rsid w:val="00A24B75"/>
    <w:rsid w:val="00A306E2"/>
    <w:rsid w:val="00A32898"/>
    <w:rsid w:val="00A3315B"/>
    <w:rsid w:val="00A3686B"/>
    <w:rsid w:val="00A4376B"/>
    <w:rsid w:val="00A51AE1"/>
    <w:rsid w:val="00A52597"/>
    <w:rsid w:val="00A54B19"/>
    <w:rsid w:val="00A65505"/>
    <w:rsid w:val="00A655C9"/>
    <w:rsid w:val="00A662AC"/>
    <w:rsid w:val="00A66AD3"/>
    <w:rsid w:val="00A722C3"/>
    <w:rsid w:val="00A73603"/>
    <w:rsid w:val="00A7617A"/>
    <w:rsid w:val="00A85668"/>
    <w:rsid w:val="00A90D67"/>
    <w:rsid w:val="00A9237F"/>
    <w:rsid w:val="00A92D9C"/>
    <w:rsid w:val="00AA1200"/>
    <w:rsid w:val="00AA5A6B"/>
    <w:rsid w:val="00AA74E3"/>
    <w:rsid w:val="00AB1282"/>
    <w:rsid w:val="00AB5931"/>
    <w:rsid w:val="00AB67F0"/>
    <w:rsid w:val="00AC3573"/>
    <w:rsid w:val="00AC4535"/>
    <w:rsid w:val="00AC6804"/>
    <w:rsid w:val="00AD04F1"/>
    <w:rsid w:val="00AD121A"/>
    <w:rsid w:val="00AD14E7"/>
    <w:rsid w:val="00AD6576"/>
    <w:rsid w:val="00AD6A41"/>
    <w:rsid w:val="00AF1245"/>
    <w:rsid w:val="00B009EB"/>
    <w:rsid w:val="00B0112E"/>
    <w:rsid w:val="00B0232F"/>
    <w:rsid w:val="00B02D0A"/>
    <w:rsid w:val="00B0408D"/>
    <w:rsid w:val="00B07523"/>
    <w:rsid w:val="00B12771"/>
    <w:rsid w:val="00B1424E"/>
    <w:rsid w:val="00B2473B"/>
    <w:rsid w:val="00B249DE"/>
    <w:rsid w:val="00B2679E"/>
    <w:rsid w:val="00B27A47"/>
    <w:rsid w:val="00B3122C"/>
    <w:rsid w:val="00B35FD7"/>
    <w:rsid w:val="00B362D4"/>
    <w:rsid w:val="00B40395"/>
    <w:rsid w:val="00B42D52"/>
    <w:rsid w:val="00B4659E"/>
    <w:rsid w:val="00B4695C"/>
    <w:rsid w:val="00B56DCA"/>
    <w:rsid w:val="00B56FC6"/>
    <w:rsid w:val="00B66DA7"/>
    <w:rsid w:val="00B709E9"/>
    <w:rsid w:val="00B712BD"/>
    <w:rsid w:val="00B72AA1"/>
    <w:rsid w:val="00B73BDF"/>
    <w:rsid w:val="00B74BCD"/>
    <w:rsid w:val="00B77D9F"/>
    <w:rsid w:val="00B8286B"/>
    <w:rsid w:val="00B83DC8"/>
    <w:rsid w:val="00B86247"/>
    <w:rsid w:val="00B869CB"/>
    <w:rsid w:val="00B91C22"/>
    <w:rsid w:val="00B91E27"/>
    <w:rsid w:val="00B92FBB"/>
    <w:rsid w:val="00B9469A"/>
    <w:rsid w:val="00BA0FB9"/>
    <w:rsid w:val="00BA1489"/>
    <w:rsid w:val="00BA386F"/>
    <w:rsid w:val="00BA38FB"/>
    <w:rsid w:val="00BA4412"/>
    <w:rsid w:val="00BB10CE"/>
    <w:rsid w:val="00BB3E34"/>
    <w:rsid w:val="00BB61B3"/>
    <w:rsid w:val="00BC100A"/>
    <w:rsid w:val="00BC16DD"/>
    <w:rsid w:val="00BC232F"/>
    <w:rsid w:val="00BC3FEC"/>
    <w:rsid w:val="00BD483B"/>
    <w:rsid w:val="00BE0A14"/>
    <w:rsid w:val="00BE1779"/>
    <w:rsid w:val="00BE2D9F"/>
    <w:rsid w:val="00BF13D1"/>
    <w:rsid w:val="00BF14CA"/>
    <w:rsid w:val="00BF1F9B"/>
    <w:rsid w:val="00BF3A2D"/>
    <w:rsid w:val="00BF4037"/>
    <w:rsid w:val="00C0559F"/>
    <w:rsid w:val="00C2046D"/>
    <w:rsid w:val="00C22F4C"/>
    <w:rsid w:val="00C233B2"/>
    <w:rsid w:val="00C24EDD"/>
    <w:rsid w:val="00C25B2A"/>
    <w:rsid w:val="00C26E26"/>
    <w:rsid w:val="00C322F4"/>
    <w:rsid w:val="00C33E4E"/>
    <w:rsid w:val="00C3504F"/>
    <w:rsid w:val="00C36C06"/>
    <w:rsid w:val="00C405AC"/>
    <w:rsid w:val="00C408A3"/>
    <w:rsid w:val="00C41AA9"/>
    <w:rsid w:val="00C44873"/>
    <w:rsid w:val="00C44F4A"/>
    <w:rsid w:val="00C45FEE"/>
    <w:rsid w:val="00C52F5D"/>
    <w:rsid w:val="00C5422B"/>
    <w:rsid w:val="00C61659"/>
    <w:rsid w:val="00C66653"/>
    <w:rsid w:val="00C74DF3"/>
    <w:rsid w:val="00C75017"/>
    <w:rsid w:val="00C76660"/>
    <w:rsid w:val="00C824C1"/>
    <w:rsid w:val="00C8475E"/>
    <w:rsid w:val="00C85706"/>
    <w:rsid w:val="00C85B75"/>
    <w:rsid w:val="00C91A7F"/>
    <w:rsid w:val="00C945C5"/>
    <w:rsid w:val="00C970FF"/>
    <w:rsid w:val="00CA1118"/>
    <w:rsid w:val="00CA3110"/>
    <w:rsid w:val="00CB4FE7"/>
    <w:rsid w:val="00CB6062"/>
    <w:rsid w:val="00CD059C"/>
    <w:rsid w:val="00CD08DD"/>
    <w:rsid w:val="00CD3043"/>
    <w:rsid w:val="00CD33F1"/>
    <w:rsid w:val="00CD3CB7"/>
    <w:rsid w:val="00CE2F2D"/>
    <w:rsid w:val="00CE6C2F"/>
    <w:rsid w:val="00CE7EC6"/>
    <w:rsid w:val="00CF2114"/>
    <w:rsid w:val="00CF22BD"/>
    <w:rsid w:val="00CF4217"/>
    <w:rsid w:val="00CF45BD"/>
    <w:rsid w:val="00CF6F8B"/>
    <w:rsid w:val="00CF7BDE"/>
    <w:rsid w:val="00D00660"/>
    <w:rsid w:val="00D07A3A"/>
    <w:rsid w:val="00D2283E"/>
    <w:rsid w:val="00D22CD3"/>
    <w:rsid w:val="00D279FF"/>
    <w:rsid w:val="00D27D6F"/>
    <w:rsid w:val="00D35B49"/>
    <w:rsid w:val="00D40EB4"/>
    <w:rsid w:val="00D41701"/>
    <w:rsid w:val="00D51F4A"/>
    <w:rsid w:val="00D537EC"/>
    <w:rsid w:val="00D55F7D"/>
    <w:rsid w:val="00D57AA4"/>
    <w:rsid w:val="00D621FB"/>
    <w:rsid w:val="00D63613"/>
    <w:rsid w:val="00D66A88"/>
    <w:rsid w:val="00D66CDE"/>
    <w:rsid w:val="00D733D0"/>
    <w:rsid w:val="00D74BB6"/>
    <w:rsid w:val="00D760DE"/>
    <w:rsid w:val="00D77232"/>
    <w:rsid w:val="00D801A8"/>
    <w:rsid w:val="00D90569"/>
    <w:rsid w:val="00D95BFB"/>
    <w:rsid w:val="00DA02D0"/>
    <w:rsid w:val="00DB3194"/>
    <w:rsid w:val="00DB36FC"/>
    <w:rsid w:val="00DC0505"/>
    <w:rsid w:val="00DC0964"/>
    <w:rsid w:val="00DC1AEA"/>
    <w:rsid w:val="00DC4E92"/>
    <w:rsid w:val="00DD208B"/>
    <w:rsid w:val="00DD20B4"/>
    <w:rsid w:val="00DD3475"/>
    <w:rsid w:val="00DD486C"/>
    <w:rsid w:val="00DE1293"/>
    <w:rsid w:val="00DE4514"/>
    <w:rsid w:val="00E00057"/>
    <w:rsid w:val="00E01E81"/>
    <w:rsid w:val="00E04F44"/>
    <w:rsid w:val="00E123EE"/>
    <w:rsid w:val="00E12E66"/>
    <w:rsid w:val="00E20783"/>
    <w:rsid w:val="00E25ABF"/>
    <w:rsid w:val="00E31B6F"/>
    <w:rsid w:val="00E3425D"/>
    <w:rsid w:val="00E37ED3"/>
    <w:rsid w:val="00E40DF9"/>
    <w:rsid w:val="00E44886"/>
    <w:rsid w:val="00E44F59"/>
    <w:rsid w:val="00E63FBA"/>
    <w:rsid w:val="00E75BB6"/>
    <w:rsid w:val="00E76134"/>
    <w:rsid w:val="00E82083"/>
    <w:rsid w:val="00E915C0"/>
    <w:rsid w:val="00E932B1"/>
    <w:rsid w:val="00EA4307"/>
    <w:rsid w:val="00EB4046"/>
    <w:rsid w:val="00EB4E4C"/>
    <w:rsid w:val="00EB6866"/>
    <w:rsid w:val="00EB72CA"/>
    <w:rsid w:val="00EC0009"/>
    <w:rsid w:val="00EC50B7"/>
    <w:rsid w:val="00EC6696"/>
    <w:rsid w:val="00ED3746"/>
    <w:rsid w:val="00ED61A8"/>
    <w:rsid w:val="00EE4A85"/>
    <w:rsid w:val="00EF2143"/>
    <w:rsid w:val="00EF4B8B"/>
    <w:rsid w:val="00EF57DB"/>
    <w:rsid w:val="00F0200D"/>
    <w:rsid w:val="00F13A27"/>
    <w:rsid w:val="00F14A23"/>
    <w:rsid w:val="00F15F00"/>
    <w:rsid w:val="00F222CC"/>
    <w:rsid w:val="00F22F1C"/>
    <w:rsid w:val="00F263C5"/>
    <w:rsid w:val="00F278B5"/>
    <w:rsid w:val="00F27CC5"/>
    <w:rsid w:val="00F30883"/>
    <w:rsid w:val="00F344B3"/>
    <w:rsid w:val="00F367DE"/>
    <w:rsid w:val="00F3753C"/>
    <w:rsid w:val="00F5391E"/>
    <w:rsid w:val="00F55EF1"/>
    <w:rsid w:val="00F57A54"/>
    <w:rsid w:val="00F57C45"/>
    <w:rsid w:val="00F618D4"/>
    <w:rsid w:val="00F63BBF"/>
    <w:rsid w:val="00F63D90"/>
    <w:rsid w:val="00F642DF"/>
    <w:rsid w:val="00F709DF"/>
    <w:rsid w:val="00F71796"/>
    <w:rsid w:val="00F72BEE"/>
    <w:rsid w:val="00F72E44"/>
    <w:rsid w:val="00F767E8"/>
    <w:rsid w:val="00F77903"/>
    <w:rsid w:val="00F82F36"/>
    <w:rsid w:val="00F8346C"/>
    <w:rsid w:val="00F87F22"/>
    <w:rsid w:val="00F91615"/>
    <w:rsid w:val="00FA30A3"/>
    <w:rsid w:val="00FB20A7"/>
    <w:rsid w:val="00FB6BEC"/>
    <w:rsid w:val="00FB7774"/>
    <w:rsid w:val="00FC6912"/>
    <w:rsid w:val="00FC7AD3"/>
    <w:rsid w:val="00FD0133"/>
    <w:rsid w:val="00FD06D4"/>
    <w:rsid w:val="00FD07D4"/>
    <w:rsid w:val="00FD147C"/>
    <w:rsid w:val="00FD46C5"/>
    <w:rsid w:val="00FE0191"/>
    <w:rsid w:val="00FE11B4"/>
    <w:rsid w:val="00FE3260"/>
    <w:rsid w:val="00FE5128"/>
    <w:rsid w:val="00FF6565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ura\Documents\Caja%20de%20utiles\Plantillas\DHR%20plantilla%20car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487D422D3542C48EDD324E523A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883B-10B0-48F9-AFC3-E5EAD6BB7981}"/>
      </w:docPartPr>
      <w:docPartBody>
        <w:p w:rsidR="00B90B6E" w:rsidRDefault="008C26F2">
          <w:pPr>
            <w:pStyle w:val="D4487D422D3542C48EDD324E523A2F26"/>
          </w:pPr>
          <w:r w:rsidRPr="00504188">
            <w:rPr>
              <w:rStyle w:val="Textodelmarcadordeposicin"/>
            </w:rPr>
            <w:t>[Palabras clave]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F2"/>
    <w:rsid w:val="00164B49"/>
    <w:rsid w:val="0028649E"/>
    <w:rsid w:val="004341BB"/>
    <w:rsid w:val="0048515F"/>
    <w:rsid w:val="005C43BE"/>
    <w:rsid w:val="00877B80"/>
    <w:rsid w:val="008C26F2"/>
    <w:rsid w:val="00981706"/>
    <w:rsid w:val="00B7393C"/>
    <w:rsid w:val="00B90B6E"/>
    <w:rsid w:val="00C95F7B"/>
    <w:rsid w:val="00D1089A"/>
    <w:rsid w:val="00D40936"/>
    <w:rsid w:val="00D7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EB43-7404-4118-B6D7-F038DC5A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DHR plantilla carta</Template>
  <TotalTime>3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8 de noviembre del 2010</vt:lpstr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8 de noviembre del 2010</dc:title>
  <dc:creator>Gabriela</dc:creator>
  <cp:keywords>CGA-DAEC-0488</cp:keywords>
  <cp:lastModifiedBy>Johanna</cp:lastModifiedBy>
  <cp:revision>4</cp:revision>
  <cp:lastPrinted>2016-08-13T00:03:00Z</cp:lastPrinted>
  <dcterms:created xsi:type="dcterms:W3CDTF">2018-06-26T15:43:00Z</dcterms:created>
  <dcterms:modified xsi:type="dcterms:W3CDTF">2018-06-28T01:22:00Z</dcterms:modified>
</cp:coreProperties>
</file>