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71" w:rsidRPr="00982B45" w:rsidRDefault="002B3F71" w:rsidP="00C5422B">
      <w:pPr>
        <w:rPr>
          <w:rFonts w:ascii="Verdana" w:hAnsi="Verdana"/>
          <w:lang w:val="es-CR"/>
        </w:rPr>
      </w:pPr>
    </w:p>
    <w:p w:rsidR="0045709D" w:rsidRPr="00982B45" w:rsidRDefault="0045709D" w:rsidP="00C5422B">
      <w:pPr>
        <w:rPr>
          <w:rFonts w:ascii="Verdana" w:hAnsi="Verdana"/>
          <w:lang w:val="es-CR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5709D" w:rsidRPr="00982B45" w:rsidTr="0045709D">
        <w:tc>
          <w:tcPr>
            <w:tcW w:w="7229" w:type="dxa"/>
          </w:tcPr>
          <w:p w:rsidR="0045709D" w:rsidRPr="00D95BFB" w:rsidRDefault="0045709D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>Consejo de Directores y Directoras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5709D" w:rsidRPr="00D95BFB" w:rsidRDefault="0045709D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95BFB">
              <w:rPr>
                <w:rFonts w:ascii="Tahoma" w:hAnsi="Tahoma" w:cs="Tahoma"/>
                <w:sz w:val="22"/>
                <w:szCs w:val="22"/>
                <w:u w:val="single"/>
              </w:rPr>
              <w:t>Agenda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45709D" w:rsidRPr="00D95BFB" w:rsidRDefault="00042A83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16</w:t>
            </w:r>
            <w:r w:rsidR="00A90D67">
              <w:rPr>
                <w:rFonts w:ascii="Tahoma" w:hAnsi="Tahoma" w:cs="Tahoma"/>
                <w:sz w:val="22"/>
                <w:szCs w:val="22"/>
              </w:rPr>
              <w:t xml:space="preserve"> de mayo</w:t>
            </w:r>
            <w:r w:rsidR="00D95BFB" w:rsidRPr="00D95BF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5709D" w:rsidRPr="00D95BFB">
              <w:rPr>
                <w:rFonts w:ascii="Tahoma" w:hAnsi="Tahoma" w:cs="Tahoma"/>
                <w:sz w:val="22"/>
                <w:szCs w:val="22"/>
              </w:rPr>
              <w:t>de 2018</w:t>
            </w:r>
          </w:p>
          <w:p w:rsidR="0045709D" w:rsidRPr="00D95BFB" w:rsidRDefault="0045709D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95BFB">
              <w:rPr>
                <w:rFonts w:ascii="Tahoma" w:hAnsi="Tahoma" w:cs="Tahoma"/>
                <w:sz w:val="22"/>
                <w:szCs w:val="22"/>
              </w:rPr>
              <w:t>9:00 a.m.</w:t>
            </w:r>
          </w:p>
          <w:p w:rsidR="0045709D" w:rsidRPr="00D95BFB" w:rsidRDefault="0045709D" w:rsidP="00C542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2B45" w:rsidRPr="00982B45" w:rsidTr="0045709D">
        <w:tc>
          <w:tcPr>
            <w:tcW w:w="7229" w:type="dxa"/>
          </w:tcPr>
          <w:p w:rsidR="00982B45" w:rsidRPr="00D95BFB" w:rsidRDefault="00982B45" w:rsidP="00DB50C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 xml:space="preserve">Temas de agenda:  </w:t>
            </w:r>
            <w:bookmarkStart w:id="0" w:name="_GoBack"/>
            <w:bookmarkEnd w:id="0"/>
          </w:p>
          <w:p w:rsidR="00042A83" w:rsidRPr="00042A83" w:rsidRDefault="00042A83" w:rsidP="00042A83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042A83" w:rsidRPr="00042A83" w:rsidRDefault="00042A83" w:rsidP="00042A83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42A83">
              <w:rPr>
                <w:rFonts w:ascii="Tahoma" w:hAnsi="Tahoma" w:cs="Tahoma"/>
                <w:sz w:val="22"/>
                <w:szCs w:val="22"/>
              </w:rPr>
              <w:t xml:space="preserve">Plan Estratégico Institucional </w:t>
            </w:r>
          </w:p>
          <w:p w:rsidR="00982B45" w:rsidRPr="00D95BFB" w:rsidRDefault="004927D7" w:rsidP="00042A83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 w:rsidRPr="00042A83">
              <w:rPr>
                <w:rFonts w:ascii="Tahoma" w:hAnsi="Tahoma" w:cs="Tahoma"/>
                <w:sz w:val="22"/>
                <w:szCs w:val="22"/>
              </w:rPr>
              <w:t>Varios.</w:t>
            </w:r>
          </w:p>
        </w:tc>
      </w:tr>
    </w:tbl>
    <w:p w:rsidR="0045709D" w:rsidRPr="0045709D" w:rsidRDefault="0045709D" w:rsidP="00C5422B"/>
    <w:sectPr w:rsidR="0045709D" w:rsidRPr="0045709D" w:rsidSect="00E8208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1B" w:rsidRDefault="0046331B">
      <w:r>
        <w:separator/>
      </w:r>
    </w:p>
  </w:endnote>
  <w:endnote w:type="continuationSeparator" w:id="0">
    <w:p w:rsidR="0046331B" w:rsidRDefault="0046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46" w:rsidRDefault="00ED37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3746" w:rsidRDefault="00ED37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33" w:rsidRPr="00253AF2" w:rsidRDefault="00657433" w:rsidP="00657433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115F2B" w:rsidRPr="00657433" w:rsidRDefault="00657433" w:rsidP="00657433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62" w:rsidRPr="00253AF2" w:rsidRDefault="00692962" w:rsidP="00253AF2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692962" w:rsidRPr="00253AF2" w:rsidRDefault="005E0771" w:rsidP="00253AF2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1B" w:rsidRDefault="0046331B">
      <w:r>
        <w:separator/>
      </w:r>
    </w:p>
  </w:footnote>
  <w:footnote w:type="continuationSeparator" w:id="0">
    <w:p w:rsidR="0046331B" w:rsidRDefault="00463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5C" w:rsidRDefault="00D90569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t>D</w:t>
    </w:r>
    <w:r w:rsidR="00766E16">
      <w:rPr>
        <w:rFonts w:ascii="Tahoma" w:hAnsi="Tahoma" w:cs="Tahoma"/>
        <w:sz w:val="20"/>
        <w:szCs w:val="20"/>
      </w:rPr>
      <w:t>H-</w:t>
    </w:r>
    <w:sdt>
      <w:sdtPr>
        <w:rPr>
          <w:rFonts w:ascii="Tahoma" w:hAnsi="Tahoma" w:cs="Tahoma"/>
          <w:sz w:val="20"/>
          <w:szCs w:val="20"/>
        </w:rPr>
        <w:alias w:val="Palabras clave"/>
        <w:tag w:val=""/>
        <w:id w:val="-692919905"/>
        <w:placeholder>
          <w:docPart w:val="D4487D422D3542C48EDD324E523A2F2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490589">
          <w:rPr>
            <w:rFonts w:ascii="Tahoma" w:hAnsi="Tahoma" w:cs="Tahoma"/>
            <w:sz w:val="20"/>
            <w:szCs w:val="20"/>
          </w:rPr>
          <w:t>CGA-DAEC-0488</w:t>
        </w:r>
      </w:sdtContent>
    </w:sdt>
    <w:r w:rsidR="00766E16">
      <w:rPr>
        <w:rFonts w:ascii="Tahoma" w:hAnsi="Tahoma" w:cs="Tahoma"/>
        <w:sz w:val="20"/>
        <w:szCs w:val="20"/>
      </w:rPr>
      <w:t xml:space="preserve"> </w:t>
    </w:r>
    <w:r w:rsidR="00507B5C">
      <w:rPr>
        <w:rFonts w:ascii="Tahoma" w:hAnsi="Tahoma" w:cs="Tahoma"/>
        <w:sz w:val="20"/>
        <w:szCs w:val="20"/>
      </w:rPr>
      <w:t>-</w:t>
    </w:r>
    <w:r w:rsidR="00FE0191">
      <w:rPr>
        <w:rFonts w:ascii="Tahoma" w:hAnsi="Tahoma" w:cs="Tahoma"/>
        <w:sz w:val="20"/>
        <w:szCs w:val="20"/>
      </w:rPr>
      <w:t>2016</w:t>
    </w:r>
  </w:p>
  <w:p w:rsidR="00E31B6F" w:rsidRPr="00FE0191" w:rsidRDefault="005544D4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fldChar w:fldCharType="begin"/>
    </w:r>
    <w:r w:rsidRPr="00507B5C">
      <w:rPr>
        <w:rFonts w:ascii="Tahoma" w:hAnsi="Tahoma" w:cs="Tahoma"/>
        <w:sz w:val="20"/>
        <w:szCs w:val="20"/>
      </w:rPr>
      <w:instrText>PAGE   \* MERGEFORMAT</w:instrText>
    </w:r>
    <w:r w:rsidRPr="00507B5C">
      <w:rPr>
        <w:rFonts w:ascii="Tahoma" w:hAnsi="Tahoma" w:cs="Tahoma"/>
        <w:sz w:val="20"/>
        <w:szCs w:val="20"/>
      </w:rPr>
      <w:fldChar w:fldCharType="separate"/>
    </w:r>
    <w:r w:rsidR="00C5422B">
      <w:rPr>
        <w:rFonts w:ascii="Tahoma" w:hAnsi="Tahoma" w:cs="Tahoma"/>
        <w:noProof/>
        <w:sz w:val="20"/>
        <w:szCs w:val="20"/>
      </w:rPr>
      <w:t>7</w:t>
    </w:r>
    <w:r w:rsidRPr="00507B5C">
      <w:rPr>
        <w:rFonts w:ascii="Tahoma" w:hAnsi="Tahoma" w:cs="Tahoma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8A" w:rsidRDefault="0002548A" w:rsidP="00DC0964">
    <w:pPr>
      <w:pStyle w:val="Encabezado"/>
      <w:tabs>
        <w:tab w:val="clear" w:pos="4252"/>
        <w:tab w:val="clear" w:pos="8504"/>
      </w:tabs>
      <w:ind w:left="-720"/>
    </w:pPr>
    <w:r w:rsidRPr="0002548A">
      <w:rPr>
        <w:noProof/>
        <w:sz w:val="20"/>
        <w:szCs w:val="20"/>
        <w:lang w:val="es-CR" w:eastAsia="es-CR"/>
      </w:rPr>
      <w:drawing>
        <wp:inline distT="0" distB="0" distL="0" distR="0" wp14:anchorId="307C3504" wp14:editId="280AA2FC">
          <wp:extent cx="1019175" cy="895350"/>
          <wp:effectExtent l="0" t="0" r="9525" b="0"/>
          <wp:docPr id="2" name="Imagen 2" descr="Defensoría Habitant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895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AE5"/>
    <w:multiLevelType w:val="hybridMultilevel"/>
    <w:tmpl w:val="8D626DB6"/>
    <w:lvl w:ilvl="0" w:tplc="CEFE9674">
      <w:start w:val="7"/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47B4"/>
    <w:multiLevelType w:val="hybridMultilevel"/>
    <w:tmpl w:val="D07EEF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555D"/>
    <w:multiLevelType w:val="hybridMultilevel"/>
    <w:tmpl w:val="A8E28098"/>
    <w:lvl w:ilvl="0" w:tplc="CDD4C61C">
      <w:start w:val="1"/>
      <w:numFmt w:val="lowerLetter"/>
      <w:lvlText w:val="%1)"/>
      <w:lvlJc w:val="left"/>
      <w:pPr>
        <w:ind w:left="1413" w:hanging="705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0283E"/>
    <w:multiLevelType w:val="hybridMultilevel"/>
    <w:tmpl w:val="82CE8D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801F3"/>
    <w:multiLevelType w:val="hybridMultilevel"/>
    <w:tmpl w:val="AAD06968"/>
    <w:lvl w:ilvl="0" w:tplc="41A0178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41E09"/>
    <w:multiLevelType w:val="hybridMultilevel"/>
    <w:tmpl w:val="8B70CBE2"/>
    <w:lvl w:ilvl="0" w:tplc="03427A3A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  <w:sz w:val="20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917CE"/>
    <w:multiLevelType w:val="hybridMultilevel"/>
    <w:tmpl w:val="7E0E87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E3C1D"/>
    <w:multiLevelType w:val="hybridMultilevel"/>
    <w:tmpl w:val="04801688"/>
    <w:lvl w:ilvl="0" w:tplc="AE0E00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4216F"/>
    <w:multiLevelType w:val="hybridMultilevel"/>
    <w:tmpl w:val="C1DCB41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16E2B"/>
    <w:multiLevelType w:val="hybridMultilevel"/>
    <w:tmpl w:val="7B9C8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34142"/>
    <w:multiLevelType w:val="hybridMultilevel"/>
    <w:tmpl w:val="82708458"/>
    <w:lvl w:ilvl="0" w:tplc="140A000F">
      <w:start w:val="1"/>
      <w:numFmt w:val="decimal"/>
      <w:lvlText w:val="%1."/>
      <w:lvlJc w:val="left"/>
      <w:pPr>
        <w:ind w:left="3054" w:hanging="360"/>
      </w:pPr>
    </w:lvl>
    <w:lvl w:ilvl="1" w:tplc="140A0019" w:tentative="1">
      <w:start w:val="1"/>
      <w:numFmt w:val="lowerLetter"/>
      <w:lvlText w:val="%2."/>
      <w:lvlJc w:val="left"/>
      <w:pPr>
        <w:ind w:left="3774" w:hanging="360"/>
      </w:pPr>
    </w:lvl>
    <w:lvl w:ilvl="2" w:tplc="140A001B" w:tentative="1">
      <w:start w:val="1"/>
      <w:numFmt w:val="lowerRoman"/>
      <w:lvlText w:val="%3."/>
      <w:lvlJc w:val="right"/>
      <w:pPr>
        <w:ind w:left="4494" w:hanging="180"/>
      </w:pPr>
    </w:lvl>
    <w:lvl w:ilvl="3" w:tplc="140A000F" w:tentative="1">
      <w:start w:val="1"/>
      <w:numFmt w:val="decimal"/>
      <w:lvlText w:val="%4."/>
      <w:lvlJc w:val="left"/>
      <w:pPr>
        <w:ind w:left="5214" w:hanging="360"/>
      </w:pPr>
    </w:lvl>
    <w:lvl w:ilvl="4" w:tplc="140A0019" w:tentative="1">
      <w:start w:val="1"/>
      <w:numFmt w:val="lowerLetter"/>
      <w:lvlText w:val="%5."/>
      <w:lvlJc w:val="left"/>
      <w:pPr>
        <w:ind w:left="5934" w:hanging="360"/>
      </w:pPr>
    </w:lvl>
    <w:lvl w:ilvl="5" w:tplc="140A001B" w:tentative="1">
      <w:start w:val="1"/>
      <w:numFmt w:val="lowerRoman"/>
      <w:lvlText w:val="%6."/>
      <w:lvlJc w:val="right"/>
      <w:pPr>
        <w:ind w:left="6654" w:hanging="180"/>
      </w:pPr>
    </w:lvl>
    <w:lvl w:ilvl="6" w:tplc="140A000F" w:tentative="1">
      <w:start w:val="1"/>
      <w:numFmt w:val="decimal"/>
      <w:lvlText w:val="%7."/>
      <w:lvlJc w:val="left"/>
      <w:pPr>
        <w:ind w:left="7374" w:hanging="360"/>
      </w:pPr>
    </w:lvl>
    <w:lvl w:ilvl="7" w:tplc="140A0019" w:tentative="1">
      <w:start w:val="1"/>
      <w:numFmt w:val="lowerLetter"/>
      <w:lvlText w:val="%8."/>
      <w:lvlJc w:val="left"/>
      <w:pPr>
        <w:ind w:left="8094" w:hanging="360"/>
      </w:pPr>
    </w:lvl>
    <w:lvl w:ilvl="8" w:tplc="1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634214BE"/>
    <w:multiLevelType w:val="hybridMultilevel"/>
    <w:tmpl w:val="BCD4C0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BE8"/>
    <w:multiLevelType w:val="hybridMultilevel"/>
    <w:tmpl w:val="66786D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C6CC5"/>
    <w:multiLevelType w:val="hybridMultilevel"/>
    <w:tmpl w:val="3F20104C"/>
    <w:lvl w:ilvl="0" w:tplc="E6C009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13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89"/>
    <w:rsid w:val="000043C0"/>
    <w:rsid w:val="00004CD9"/>
    <w:rsid w:val="0002548A"/>
    <w:rsid w:val="000371FC"/>
    <w:rsid w:val="00040C54"/>
    <w:rsid w:val="00042A83"/>
    <w:rsid w:val="00045388"/>
    <w:rsid w:val="00046906"/>
    <w:rsid w:val="00050413"/>
    <w:rsid w:val="000606B5"/>
    <w:rsid w:val="00063382"/>
    <w:rsid w:val="0006472D"/>
    <w:rsid w:val="00064D0A"/>
    <w:rsid w:val="00067767"/>
    <w:rsid w:val="00073327"/>
    <w:rsid w:val="000746BA"/>
    <w:rsid w:val="00076A3C"/>
    <w:rsid w:val="0008266F"/>
    <w:rsid w:val="000908DA"/>
    <w:rsid w:val="00093991"/>
    <w:rsid w:val="00094A60"/>
    <w:rsid w:val="000A1C06"/>
    <w:rsid w:val="000A22D0"/>
    <w:rsid w:val="000A250E"/>
    <w:rsid w:val="000A583A"/>
    <w:rsid w:val="000A66C9"/>
    <w:rsid w:val="000A6733"/>
    <w:rsid w:val="000B0C2A"/>
    <w:rsid w:val="000B7DF6"/>
    <w:rsid w:val="000C019E"/>
    <w:rsid w:val="000C1133"/>
    <w:rsid w:val="000C238D"/>
    <w:rsid w:val="000C269C"/>
    <w:rsid w:val="000C4BD6"/>
    <w:rsid w:val="000E093D"/>
    <w:rsid w:val="000E0D22"/>
    <w:rsid w:val="000E294A"/>
    <w:rsid w:val="000E2AE8"/>
    <w:rsid w:val="000E2EE3"/>
    <w:rsid w:val="000E39B1"/>
    <w:rsid w:val="00100BE0"/>
    <w:rsid w:val="00100FB7"/>
    <w:rsid w:val="00106ECC"/>
    <w:rsid w:val="00110E8E"/>
    <w:rsid w:val="00112CF1"/>
    <w:rsid w:val="00115F2B"/>
    <w:rsid w:val="00116596"/>
    <w:rsid w:val="00121CE1"/>
    <w:rsid w:val="001266C8"/>
    <w:rsid w:val="00130BDB"/>
    <w:rsid w:val="00133B52"/>
    <w:rsid w:val="00135E71"/>
    <w:rsid w:val="00136417"/>
    <w:rsid w:val="00137C90"/>
    <w:rsid w:val="001424A5"/>
    <w:rsid w:val="00143E9E"/>
    <w:rsid w:val="0015054F"/>
    <w:rsid w:val="00151A61"/>
    <w:rsid w:val="00153499"/>
    <w:rsid w:val="0015387B"/>
    <w:rsid w:val="00155FAE"/>
    <w:rsid w:val="00157C73"/>
    <w:rsid w:val="001661BE"/>
    <w:rsid w:val="001753AE"/>
    <w:rsid w:val="00176E42"/>
    <w:rsid w:val="00177401"/>
    <w:rsid w:val="001777B5"/>
    <w:rsid w:val="001779CA"/>
    <w:rsid w:val="001805D4"/>
    <w:rsid w:val="00182D2D"/>
    <w:rsid w:val="0018365C"/>
    <w:rsid w:val="00190600"/>
    <w:rsid w:val="00190E43"/>
    <w:rsid w:val="00194CE5"/>
    <w:rsid w:val="001A0780"/>
    <w:rsid w:val="001A2E62"/>
    <w:rsid w:val="001A50E9"/>
    <w:rsid w:val="001A60BE"/>
    <w:rsid w:val="001A6C9E"/>
    <w:rsid w:val="001B049F"/>
    <w:rsid w:val="001B1B45"/>
    <w:rsid w:val="001B208D"/>
    <w:rsid w:val="001B256E"/>
    <w:rsid w:val="001C023F"/>
    <w:rsid w:val="001C3B07"/>
    <w:rsid w:val="001C51C4"/>
    <w:rsid w:val="001D42EF"/>
    <w:rsid w:val="001D46A6"/>
    <w:rsid w:val="001D5FD7"/>
    <w:rsid w:val="001D659E"/>
    <w:rsid w:val="001D7673"/>
    <w:rsid w:val="001E37A9"/>
    <w:rsid w:val="001E42AC"/>
    <w:rsid w:val="001E7C85"/>
    <w:rsid w:val="001F3710"/>
    <w:rsid w:val="00207682"/>
    <w:rsid w:val="002128A2"/>
    <w:rsid w:val="00222E0F"/>
    <w:rsid w:val="00231F8D"/>
    <w:rsid w:val="002332C0"/>
    <w:rsid w:val="002338C9"/>
    <w:rsid w:val="00242454"/>
    <w:rsid w:val="0024303E"/>
    <w:rsid w:val="00244753"/>
    <w:rsid w:val="00246748"/>
    <w:rsid w:val="0025156F"/>
    <w:rsid w:val="00253AF2"/>
    <w:rsid w:val="00262447"/>
    <w:rsid w:val="00267969"/>
    <w:rsid w:val="00267B60"/>
    <w:rsid w:val="00270D3E"/>
    <w:rsid w:val="00274EAF"/>
    <w:rsid w:val="00286913"/>
    <w:rsid w:val="0029243F"/>
    <w:rsid w:val="002934E8"/>
    <w:rsid w:val="00295100"/>
    <w:rsid w:val="00295140"/>
    <w:rsid w:val="002A1C28"/>
    <w:rsid w:val="002A205C"/>
    <w:rsid w:val="002A7085"/>
    <w:rsid w:val="002B3F71"/>
    <w:rsid w:val="002C0245"/>
    <w:rsid w:val="002C2272"/>
    <w:rsid w:val="002C2E5D"/>
    <w:rsid w:val="002C3D3E"/>
    <w:rsid w:val="002D1060"/>
    <w:rsid w:val="002D1185"/>
    <w:rsid w:val="002D152D"/>
    <w:rsid w:val="002D5939"/>
    <w:rsid w:val="002D5F00"/>
    <w:rsid w:val="002E38D2"/>
    <w:rsid w:val="002F3345"/>
    <w:rsid w:val="002F58D3"/>
    <w:rsid w:val="00300872"/>
    <w:rsid w:val="003030B1"/>
    <w:rsid w:val="0030332C"/>
    <w:rsid w:val="003155D0"/>
    <w:rsid w:val="00317455"/>
    <w:rsid w:val="00327811"/>
    <w:rsid w:val="00334B7E"/>
    <w:rsid w:val="00341510"/>
    <w:rsid w:val="00341701"/>
    <w:rsid w:val="003452F6"/>
    <w:rsid w:val="00346392"/>
    <w:rsid w:val="00346C97"/>
    <w:rsid w:val="003524A1"/>
    <w:rsid w:val="003533C4"/>
    <w:rsid w:val="0035445A"/>
    <w:rsid w:val="00362668"/>
    <w:rsid w:val="00364275"/>
    <w:rsid w:val="0036622D"/>
    <w:rsid w:val="00372645"/>
    <w:rsid w:val="00373223"/>
    <w:rsid w:val="00381B2B"/>
    <w:rsid w:val="003830E0"/>
    <w:rsid w:val="0038545B"/>
    <w:rsid w:val="00392389"/>
    <w:rsid w:val="003938C2"/>
    <w:rsid w:val="003A2424"/>
    <w:rsid w:val="003B3A8F"/>
    <w:rsid w:val="003B4228"/>
    <w:rsid w:val="003B5B2F"/>
    <w:rsid w:val="003B600B"/>
    <w:rsid w:val="003B642E"/>
    <w:rsid w:val="003B6D31"/>
    <w:rsid w:val="003C3CF3"/>
    <w:rsid w:val="003C600C"/>
    <w:rsid w:val="003C6FF0"/>
    <w:rsid w:val="003D3F83"/>
    <w:rsid w:val="003E27FD"/>
    <w:rsid w:val="003E2F27"/>
    <w:rsid w:val="003E56A8"/>
    <w:rsid w:val="003F1EC0"/>
    <w:rsid w:val="003F2CD5"/>
    <w:rsid w:val="00403641"/>
    <w:rsid w:val="00404215"/>
    <w:rsid w:val="00407D94"/>
    <w:rsid w:val="0041587F"/>
    <w:rsid w:val="0041782B"/>
    <w:rsid w:val="0042636B"/>
    <w:rsid w:val="004270E1"/>
    <w:rsid w:val="00432026"/>
    <w:rsid w:val="00434DFD"/>
    <w:rsid w:val="00440D40"/>
    <w:rsid w:val="0044218B"/>
    <w:rsid w:val="004441C8"/>
    <w:rsid w:val="0044537E"/>
    <w:rsid w:val="00447185"/>
    <w:rsid w:val="0044762D"/>
    <w:rsid w:val="00447742"/>
    <w:rsid w:val="00450A99"/>
    <w:rsid w:val="00451632"/>
    <w:rsid w:val="004516BF"/>
    <w:rsid w:val="00454D98"/>
    <w:rsid w:val="0045709D"/>
    <w:rsid w:val="0046331B"/>
    <w:rsid w:val="00466353"/>
    <w:rsid w:val="00473FD3"/>
    <w:rsid w:val="0047423E"/>
    <w:rsid w:val="0047641F"/>
    <w:rsid w:val="0047717E"/>
    <w:rsid w:val="0048039A"/>
    <w:rsid w:val="00480A93"/>
    <w:rsid w:val="00485E5A"/>
    <w:rsid w:val="0048773A"/>
    <w:rsid w:val="00490589"/>
    <w:rsid w:val="004927D7"/>
    <w:rsid w:val="00493821"/>
    <w:rsid w:val="00495AC7"/>
    <w:rsid w:val="004A40A0"/>
    <w:rsid w:val="004A6192"/>
    <w:rsid w:val="004A6F71"/>
    <w:rsid w:val="004C1644"/>
    <w:rsid w:val="004C1B7B"/>
    <w:rsid w:val="004C413A"/>
    <w:rsid w:val="004C61C6"/>
    <w:rsid w:val="004D26C7"/>
    <w:rsid w:val="004D3E57"/>
    <w:rsid w:val="004D6672"/>
    <w:rsid w:val="004E48C3"/>
    <w:rsid w:val="004E4924"/>
    <w:rsid w:val="004F5470"/>
    <w:rsid w:val="004F5C1D"/>
    <w:rsid w:val="004F6020"/>
    <w:rsid w:val="004F77DE"/>
    <w:rsid w:val="00503146"/>
    <w:rsid w:val="005036DE"/>
    <w:rsid w:val="00506EEA"/>
    <w:rsid w:val="00507B5C"/>
    <w:rsid w:val="00520089"/>
    <w:rsid w:val="0052290E"/>
    <w:rsid w:val="0052462D"/>
    <w:rsid w:val="005256CD"/>
    <w:rsid w:val="00535C02"/>
    <w:rsid w:val="00540407"/>
    <w:rsid w:val="005544D4"/>
    <w:rsid w:val="0056335E"/>
    <w:rsid w:val="00564EE7"/>
    <w:rsid w:val="00574004"/>
    <w:rsid w:val="005769C3"/>
    <w:rsid w:val="00591705"/>
    <w:rsid w:val="005A01A4"/>
    <w:rsid w:val="005A097C"/>
    <w:rsid w:val="005A2BC0"/>
    <w:rsid w:val="005A2CC8"/>
    <w:rsid w:val="005A5486"/>
    <w:rsid w:val="005B14A4"/>
    <w:rsid w:val="005C0450"/>
    <w:rsid w:val="005C0462"/>
    <w:rsid w:val="005C0970"/>
    <w:rsid w:val="005C5306"/>
    <w:rsid w:val="005C661D"/>
    <w:rsid w:val="005C6C5F"/>
    <w:rsid w:val="005D2CEB"/>
    <w:rsid w:val="005D53CB"/>
    <w:rsid w:val="005D59C7"/>
    <w:rsid w:val="005D5A79"/>
    <w:rsid w:val="005D7F52"/>
    <w:rsid w:val="005E0771"/>
    <w:rsid w:val="005E0B03"/>
    <w:rsid w:val="005E28F8"/>
    <w:rsid w:val="005E33D2"/>
    <w:rsid w:val="005E720D"/>
    <w:rsid w:val="005F0EBF"/>
    <w:rsid w:val="005F3D2E"/>
    <w:rsid w:val="005F406D"/>
    <w:rsid w:val="005F5D3A"/>
    <w:rsid w:val="005F72A9"/>
    <w:rsid w:val="00600EC9"/>
    <w:rsid w:val="00604FF0"/>
    <w:rsid w:val="006056C4"/>
    <w:rsid w:val="00605D86"/>
    <w:rsid w:val="00607FCD"/>
    <w:rsid w:val="00613DCD"/>
    <w:rsid w:val="00614392"/>
    <w:rsid w:val="00614D48"/>
    <w:rsid w:val="00621343"/>
    <w:rsid w:val="006407B3"/>
    <w:rsid w:val="006542F1"/>
    <w:rsid w:val="00654EF6"/>
    <w:rsid w:val="00657433"/>
    <w:rsid w:val="00657F3A"/>
    <w:rsid w:val="006602B5"/>
    <w:rsid w:val="006648ED"/>
    <w:rsid w:val="00664C81"/>
    <w:rsid w:val="0066512A"/>
    <w:rsid w:val="00670E27"/>
    <w:rsid w:val="0067125E"/>
    <w:rsid w:val="00671449"/>
    <w:rsid w:val="006714CA"/>
    <w:rsid w:val="00671B15"/>
    <w:rsid w:val="00671DD0"/>
    <w:rsid w:val="006724BF"/>
    <w:rsid w:val="00672D29"/>
    <w:rsid w:val="00674793"/>
    <w:rsid w:val="0068000B"/>
    <w:rsid w:val="00680CB7"/>
    <w:rsid w:val="006848FB"/>
    <w:rsid w:val="006870ED"/>
    <w:rsid w:val="006909CA"/>
    <w:rsid w:val="006915CD"/>
    <w:rsid w:val="006919A7"/>
    <w:rsid w:val="00692962"/>
    <w:rsid w:val="00695800"/>
    <w:rsid w:val="006A2034"/>
    <w:rsid w:val="006A336C"/>
    <w:rsid w:val="006A68BE"/>
    <w:rsid w:val="006B0074"/>
    <w:rsid w:val="006B0E59"/>
    <w:rsid w:val="006B1E60"/>
    <w:rsid w:val="006B2D6E"/>
    <w:rsid w:val="006B6491"/>
    <w:rsid w:val="006C7059"/>
    <w:rsid w:val="006D1617"/>
    <w:rsid w:val="006D23B3"/>
    <w:rsid w:val="006D2ED4"/>
    <w:rsid w:val="006D2FF7"/>
    <w:rsid w:val="006D3B47"/>
    <w:rsid w:val="006F5CCF"/>
    <w:rsid w:val="006F6DBD"/>
    <w:rsid w:val="006F7864"/>
    <w:rsid w:val="00700981"/>
    <w:rsid w:val="007013F6"/>
    <w:rsid w:val="00720E2C"/>
    <w:rsid w:val="0072340D"/>
    <w:rsid w:val="0072381E"/>
    <w:rsid w:val="00723F2F"/>
    <w:rsid w:val="0072420D"/>
    <w:rsid w:val="00736C2A"/>
    <w:rsid w:val="007400C2"/>
    <w:rsid w:val="007417F4"/>
    <w:rsid w:val="00743E7A"/>
    <w:rsid w:val="007441A1"/>
    <w:rsid w:val="00745E60"/>
    <w:rsid w:val="00755CDC"/>
    <w:rsid w:val="0076641F"/>
    <w:rsid w:val="00766E16"/>
    <w:rsid w:val="00766FC4"/>
    <w:rsid w:val="007723CD"/>
    <w:rsid w:val="0077297A"/>
    <w:rsid w:val="007775CC"/>
    <w:rsid w:val="00781FE8"/>
    <w:rsid w:val="00791B69"/>
    <w:rsid w:val="007A3110"/>
    <w:rsid w:val="007A403A"/>
    <w:rsid w:val="007B2B02"/>
    <w:rsid w:val="007B2BCB"/>
    <w:rsid w:val="007B7149"/>
    <w:rsid w:val="007C0A58"/>
    <w:rsid w:val="007C1541"/>
    <w:rsid w:val="007C2DD7"/>
    <w:rsid w:val="007D3B36"/>
    <w:rsid w:val="007D4008"/>
    <w:rsid w:val="007F29E0"/>
    <w:rsid w:val="007F2F4B"/>
    <w:rsid w:val="007F5F5C"/>
    <w:rsid w:val="00800DA3"/>
    <w:rsid w:val="00802184"/>
    <w:rsid w:val="00817116"/>
    <w:rsid w:val="008244B5"/>
    <w:rsid w:val="00826352"/>
    <w:rsid w:val="008306FB"/>
    <w:rsid w:val="00835178"/>
    <w:rsid w:val="008369E9"/>
    <w:rsid w:val="0084110F"/>
    <w:rsid w:val="008421B8"/>
    <w:rsid w:val="00846A21"/>
    <w:rsid w:val="00850C22"/>
    <w:rsid w:val="008529DD"/>
    <w:rsid w:val="00853482"/>
    <w:rsid w:val="008617D7"/>
    <w:rsid w:val="00867BE8"/>
    <w:rsid w:val="00871525"/>
    <w:rsid w:val="00873CBC"/>
    <w:rsid w:val="00876D0B"/>
    <w:rsid w:val="00887DBE"/>
    <w:rsid w:val="00891972"/>
    <w:rsid w:val="00896502"/>
    <w:rsid w:val="008A4952"/>
    <w:rsid w:val="008A702B"/>
    <w:rsid w:val="008B0D40"/>
    <w:rsid w:val="008B1408"/>
    <w:rsid w:val="008B412E"/>
    <w:rsid w:val="008B6F8A"/>
    <w:rsid w:val="008C0287"/>
    <w:rsid w:val="008C4399"/>
    <w:rsid w:val="008C54D0"/>
    <w:rsid w:val="008C79BD"/>
    <w:rsid w:val="008D70E3"/>
    <w:rsid w:val="008F133E"/>
    <w:rsid w:val="008F2960"/>
    <w:rsid w:val="008F66E7"/>
    <w:rsid w:val="008F7AFD"/>
    <w:rsid w:val="00901C61"/>
    <w:rsid w:val="009023AD"/>
    <w:rsid w:val="009068E6"/>
    <w:rsid w:val="00914D7D"/>
    <w:rsid w:val="00920955"/>
    <w:rsid w:val="0092248C"/>
    <w:rsid w:val="00927A12"/>
    <w:rsid w:val="009310E6"/>
    <w:rsid w:val="00932DEB"/>
    <w:rsid w:val="009331AC"/>
    <w:rsid w:val="009366E4"/>
    <w:rsid w:val="00936D59"/>
    <w:rsid w:val="00937429"/>
    <w:rsid w:val="00946023"/>
    <w:rsid w:val="009473E3"/>
    <w:rsid w:val="009504D2"/>
    <w:rsid w:val="00954294"/>
    <w:rsid w:val="00960735"/>
    <w:rsid w:val="00962F03"/>
    <w:rsid w:val="00963AA5"/>
    <w:rsid w:val="00970050"/>
    <w:rsid w:val="009819FE"/>
    <w:rsid w:val="00982B45"/>
    <w:rsid w:val="0098442F"/>
    <w:rsid w:val="00985CC1"/>
    <w:rsid w:val="009934FE"/>
    <w:rsid w:val="009A2DF9"/>
    <w:rsid w:val="009A37F1"/>
    <w:rsid w:val="009B1D7C"/>
    <w:rsid w:val="009B1F77"/>
    <w:rsid w:val="009B5537"/>
    <w:rsid w:val="009B5566"/>
    <w:rsid w:val="009B63C1"/>
    <w:rsid w:val="009C704A"/>
    <w:rsid w:val="009C7AA6"/>
    <w:rsid w:val="009C7BEC"/>
    <w:rsid w:val="009E223F"/>
    <w:rsid w:val="009E33A5"/>
    <w:rsid w:val="009E72BE"/>
    <w:rsid w:val="009E730E"/>
    <w:rsid w:val="009F0B16"/>
    <w:rsid w:val="009F0F8C"/>
    <w:rsid w:val="009F1723"/>
    <w:rsid w:val="009F32A3"/>
    <w:rsid w:val="009F3DC8"/>
    <w:rsid w:val="009F467A"/>
    <w:rsid w:val="009F5248"/>
    <w:rsid w:val="00A0282D"/>
    <w:rsid w:val="00A03B2D"/>
    <w:rsid w:val="00A05F54"/>
    <w:rsid w:val="00A0617C"/>
    <w:rsid w:val="00A06F2B"/>
    <w:rsid w:val="00A160D5"/>
    <w:rsid w:val="00A17A1F"/>
    <w:rsid w:val="00A24B75"/>
    <w:rsid w:val="00A306E2"/>
    <w:rsid w:val="00A32898"/>
    <w:rsid w:val="00A3315B"/>
    <w:rsid w:val="00A3686B"/>
    <w:rsid w:val="00A4376B"/>
    <w:rsid w:val="00A51AE1"/>
    <w:rsid w:val="00A52597"/>
    <w:rsid w:val="00A54B19"/>
    <w:rsid w:val="00A65505"/>
    <w:rsid w:val="00A655C9"/>
    <w:rsid w:val="00A662AC"/>
    <w:rsid w:val="00A66AD3"/>
    <w:rsid w:val="00A722C3"/>
    <w:rsid w:val="00A73603"/>
    <w:rsid w:val="00A7617A"/>
    <w:rsid w:val="00A85668"/>
    <w:rsid w:val="00A90D67"/>
    <w:rsid w:val="00A9237F"/>
    <w:rsid w:val="00A92D9C"/>
    <w:rsid w:val="00AA1200"/>
    <w:rsid w:val="00AA5A6B"/>
    <w:rsid w:val="00AA74E3"/>
    <w:rsid w:val="00AB1282"/>
    <w:rsid w:val="00AB5931"/>
    <w:rsid w:val="00AB67F0"/>
    <w:rsid w:val="00AC3573"/>
    <w:rsid w:val="00AC4535"/>
    <w:rsid w:val="00AC6804"/>
    <w:rsid w:val="00AD04F1"/>
    <w:rsid w:val="00AD121A"/>
    <w:rsid w:val="00AD14E7"/>
    <w:rsid w:val="00AD6576"/>
    <w:rsid w:val="00AD6A41"/>
    <w:rsid w:val="00AF1245"/>
    <w:rsid w:val="00B009EB"/>
    <w:rsid w:val="00B0112E"/>
    <w:rsid w:val="00B0232F"/>
    <w:rsid w:val="00B02D0A"/>
    <w:rsid w:val="00B0408D"/>
    <w:rsid w:val="00B07523"/>
    <w:rsid w:val="00B12771"/>
    <w:rsid w:val="00B1424E"/>
    <w:rsid w:val="00B2473B"/>
    <w:rsid w:val="00B249DE"/>
    <w:rsid w:val="00B2679E"/>
    <w:rsid w:val="00B27A47"/>
    <w:rsid w:val="00B3122C"/>
    <w:rsid w:val="00B35FD7"/>
    <w:rsid w:val="00B362D4"/>
    <w:rsid w:val="00B40395"/>
    <w:rsid w:val="00B42D52"/>
    <w:rsid w:val="00B4659E"/>
    <w:rsid w:val="00B4695C"/>
    <w:rsid w:val="00B56DCA"/>
    <w:rsid w:val="00B56FC6"/>
    <w:rsid w:val="00B66DA7"/>
    <w:rsid w:val="00B709E9"/>
    <w:rsid w:val="00B712BD"/>
    <w:rsid w:val="00B72AA1"/>
    <w:rsid w:val="00B73BDF"/>
    <w:rsid w:val="00B74BCD"/>
    <w:rsid w:val="00B77D9F"/>
    <w:rsid w:val="00B8286B"/>
    <w:rsid w:val="00B83DC8"/>
    <w:rsid w:val="00B86247"/>
    <w:rsid w:val="00B869CB"/>
    <w:rsid w:val="00B91C22"/>
    <w:rsid w:val="00B91E27"/>
    <w:rsid w:val="00B92FBB"/>
    <w:rsid w:val="00B9469A"/>
    <w:rsid w:val="00BA0FB9"/>
    <w:rsid w:val="00BA1489"/>
    <w:rsid w:val="00BA386F"/>
    <w:rsid w:val="00BA38FB"/>
    <w:rsid w:val="00BA4412"/>
    <w:rsid w:val="00BB10CE"/>
    <w:rsid w:val="00BB3E34"/>
    <w:rsid w:val="00BB61B3"/>
    <w:rsid w:val="00BC100A"/>
    <w:rsid w:val="00BC16DD"/>
    <w:rsid w:val="00BC232F"/>
    <w:rsid w:val="00BC3FEC"/>
    <w:rsid w:val="00BD483B"/>
    <w:rsid w:val="00BE0A14"/>
    <w:rsid w:val="00BE1779"/>
    <w:rsid w:val="00BE2D9F"/>
    <w:rsid w:val="00BF13D1"/>
    <w:rsid w:val="00BF14CA"/>
    <w:rsid w:val="00BF1F9B"/>
    <w:rsid w:val="00BF3A2D"/>
    <w:rsid w:val="00BF4037"/>
    <w:rsid w:val="00C0559F"/>
    <w:rsid w:val="00C2046D"/>
    <w:rsid w:val="00C22F4C"/>
    <w:rsid w:val="00C233B2"/>
    <w:rsid w:val="00C24EDD"/>
    <w:rsid w:val="00C25B2A"/>
    <w:rsid w:val="00C26E26"/>
    <w:rsid w:val="00C33E4E"/>
    <w:rsid w:val="00C3504F"/>
    <w:rsid w:val="00C36C06"/>
    <w:rsid w:val="00C405AC"/>
    <w:rsid w:val="00C408A3"/>
    <w:rsid w:val="00C41AA9"/>
    <w:rsid w:val="00C44873"/>
    <w:rsid w:val="00C44F4A"/>
    <w:rsid w:val="00C45FEE"/>
    <w:rsid w:val="00C52F5D"/>
    <w:rsid w:val="00C5422B"/>
    <w:rsid w:val="00C61659"/>
    <w:rsid w:val="00C66653"/>
    <w:rsid w:val="00C74DF3"/>
    <w:rsid w:val="00C75017"/>
    <w:rsid w:val="00C76660"/>
    <w:rsid w:val="00C824C1"/>
    <w:rsid w:val="00C8475E"/>
    <w:rsid w:val="00C85706"/>
    <w:rsid w:val="00C85B75"/>
    <w:rsid w:val="00C91A7F"/>
    <w:rsid w:val="00C945C5"/>
    <w:rsid w:val="00C970FF"/>
    <w:rsid w:val="00CA1118"/>
    <w:rsid w:val="00CA3110"/>
    <w:rsid w:val="00CB4FE7"/>
    <w:rsid w:val="00CB6062"/>
    <w:rsid w:val="00CD059C"/>
    <w:rsid w:val="00CD08DD"/>
    <w:rsid w:val="00CD3043"/>
    <w:rsid w:val="00CD33F1"/>
    <w:rsid w:val="00CD3CB7"/>
    <w:rsid w:val="00CE2F2D"/>
    <w:rsid w:val="00CE6C2F"/>
    <w:rsid w:val="00CE7EC6"/>
    <w:rsid w:val="00CF2114"/>
    <w:rsid w:val="00CF22BD"/>
    <w:rsid w:val="00CF4217"/>
    <w:rsid w:val="00CF45BD"/>
    <w:rsid w:val="00CF6F8B"/>
    <w:rsid w:val="00CF7BDE"/>
    <w:rsid w:val="00D00660"/>
    <w:rsid w:val="00D07A3A"/>
    <w:rsid w:val="00D2283E"/>
    <w:rsid w:val="00D22CD3"/>
    <w:rsid w:val="00D279FF"/>
    <w:rsid w:val="00D27D6F"/>
    <w:rsid w:val="00D35B49"/>
    <w:rsid w:val="00D40EB4"/>
    <w:rsid w:val="00D41701"/>
    <w:rsid w:val="00D51F4A"/>
    <w:rsid w:val="00D537EC"/>
    <w:rsid w:val="00D55F7D"/>
    <w:rsid w:val="00D57AA4"/>
    <w:rsid w:val="00D621FB"/>
    <w:rsid w:val="00D63613"/>
    <w:rsid w:val="00D66A88"/>
    <w:rsid w:val="00D66CDE"/>
    <w:rsid w:val="00D733D0"/>
    <w:rsid w:val="00D74BB6"/>
    <w:rsid w:val="00D760DE"/>
    <w:rsid w:val="00D77232"/>
    <w:rsid w:val="00D801A8"/>
    <w:rsid w:val="00D90569"/>
    <w:rsid w:val="00D95BFB"/>
    <w:rsid w:val="00DA02D0"/>
    <w:rsid w:val="00DB3194"/>
    <w:rsid w:val="00DB36FC"/>
    <w:rsid w:val="00DC0505"/>
    <w:rsid w:val="00DC0964"/>
    <w:rsid w:val="00DC1AEA"/>
    <w:rsid w:val="00DC4E92"/>
    <w:rsid w:val="00DD208B"/>
    <w:rsid w:val="00DD20B4"/>
    <w:rsid w:val="00DD3475"/>
    <w:rsid w:val="00DD486C"/>
    <w:rsid w:val="00DE1293"/>
    <w:rsid w:val="00DE4514"/>
    <w:rsid w:val="00E00057"/>
    <w:rsid w:val="00E01E81"/>
    <w:rsid w:val="00E04F44"/>
    <w:rsid w:val="00E123EE"/>
    <w:rsid w:val="00E12E66"/>
    <w:rsid w:val="00E20783"/>
    <w:rsid w:val="00E25ABF"/>
    <w:rsid w:val="00E31B6F"/>
    <w:rsid w:val="00E3425D"/>
    <w:rsid w:val="00E37ED3"/>
    <w:rsid w:val="00E40DF9"/>
    <w:rsid w:val="00E44886"/>
    <w:rsid w:val="00E44F59"/>
    <w:rsid w:val="00E63FBA"/>
    <w:rsid w:val="00E75BB6"/>
    <w:rsid w:val="00E76134"/>
    <w:rsid w:val="00E82083"/>
    <w:rsid w:val="00E915C0"/>
    <w:rsid w:val="00E932B1"/>
    <w:rsid w:val="00EA4307"/>
    <w:rsid w:val="00EB4046"/>
    <w:rsid w:val="00EB4E4C"/>
    <w:rsid w:val="00EB6866"/>
    <w:rsid w:val="00EB72CA"/>
    <w:rsid w:val="00EC0009"/>
    <w:rsid w:val="00EC50B7"/>
    <w:rsid w:val="00EC6696"/>
    <w:rsid w:val="00ED3746"/>
    <w:rsid w:val="00ED61A8"/>
    <w:rsid w:val="00EE4A85"/>
    <w:rsid w:val="00EF2143"/>
    <w:rsid w:val="00EF4B8B"/>
    <w:rsid w:val="00EF57DB"/>
    <w:rsid w:val="00F0200D"/>
    <w:rsid w:val="00F13A27"/>
    <w:rsid w:val="00F14A23"/>
    <w:rsid w:val="00F15F00"/>
    <w:rsid w:val="00F222CC"/>
    <w:rsid w:val="00F22F1C"/>
    <w:rsid w:val="00F263C5"/>
    <w:rsid w:val="00F278B5"/>
    <w:rsid w:val="00F27CC5"/>
    <w:rsid w:val="00F30883"/>
    <w:rsid w:val="00F344B3"/>
    <w:rsid w:val="00F367DE"/>
    <w:rsid w:val="00F3753C"/>
    <w:rsid w:val="00F5391E"/>
    <w:rsid w:val="00F55EF1"/>
    <w:rsid w:val="00F57A54"/>
    <w:rsid w:val="00F57C45"/>
    <w:rsid w:val="00F618D4"/>
    <w:rsid w:val="00F63BBF"/>
    <w:rsid w:val="00F63D90"/>
    <w:rsid w:val="00F642DF"/>
    <w:rsid w:val="00F709DF"/>
    <w:rsid w:val="00F71796"/>
    <w:rsid w:val="00F72BEE"/>
    <w:rsid w:val="00F72E44"/>
    <w:rsid w:val="00F767E8"/>
    <w:rsid w:val="00F77903"/>
    <w:rsid w:val="00F82F36"/>
    <w:rsid w:val="00F8346C"/>
    <w:rsid w:val="00F87F22"/>
    <w:rsid w:val="00F91615"/>
    <w:rsid w:val="00FA30A3"/>
    <w:rsid w:val="00FB20A7"/>
    <w:rsid w:val="00FB6BEC"/>
    <w:rsid w:val="00FB7774"/>
    <w:rsid w:val="00FC6912"/>
    <w:rsid w:val="00FC7AD3"/>
    <w:rsid w:val="00FD0133"/>
    <w:rsid w:val="00FD06D4"/>
    <w:rsid w:val="00FD07D4"/>
    <w:rsid w:val="00FD147C"/>
    <w:rsid w:val="00FD46C5"/>
    <w:rsid w:val="00FE0191"/>
    <w:rsid w:val="00FE11B4"/>
    <w:rsid w:val="00FE3260"/>
    <w:rsid w:val="00FE5128"/>
    <w:rsid w:val="00FF6565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ura\Documents\Caja%20de%20utiles\Plantillas\DHR%20plantilla%20car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487D422D3542C48EDD324E523A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883B-10B0-48F9-AFC3-E5EAD6BB7981}"/>
      </w:docPartPr>
      <w:docPartBody>
        <w:p w:rsidR="00B90B6E" w:rsidRDefault="008C26F2">
          <w:pPr>
            <w:pStyle w:val="D4487D422D3542C48EDD324E523A2F26"/>
          </w:pPr>
          <w:r w:rsidRPr="00504188">
            <w:rPr>
              <w:rStyle w:val="Textodelmarcadordeposicin"/>
            </w:rPr>
            <w:t>[Palabras clave]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F2"/>
    <w:rsid w:val="00011A2A"/>
    <w:rsid w:val="0028649E"/>
    <w:rsid w:val="004341BB"/>
    <w:rsid w:val="0048515F"/>
    <w:rsid w:val="00877B80"/>
    <w:rsid w:val="008C26F2"/>
    <w:rsid w:val="00981706"/>
    <w:rsid w:val="00B7393C"/>
    <w:rsid w:val="00B90B6E"/>
    <w:rsid w:val="00C95F7B"/>
    <w:rsid w:val="00D1089A"/>
    <w:rsid w:val="00D40936"/>
    <w:rsid w:val="00D7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64DB-14A3-4DBA-B000-8470ACF1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DHR plantilla carta</Template>
  <TotalTime>1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8 de noviembre del 2010</vt:lpstr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8 de noviembre del 2010</dc:title>
  <dc:creator>Gabriela</dc:creator>
  <cp:keywords>CGA-DAEC-0488</cp:keywords>
  <cp:lastModifiedBy>Johanna</cp:lastModifiedBy>
  <cp:revision>4</cp:revision>
  <cp:lastPrinted>2016-08-13T00:03:00Z</cp:lastPrinted>
  <dcterms:created xsi:type="dcterms:W3CDTF">2018-06-26T15:42:00Z</dcterms:created>
  <dcterms:modified xsi:type="dcterms:W3CDTF">2018-06-28T01:46:00Z</dcterms:modified>
</cp:coreProperties>
</file>